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2D" w:rsidRPr="00694887" w:rsidRDefault="00D5212D" w:rsidP="00A36A45">
      <w:pPr>
        <w:rPr>
          <w:rFonts w:ascii="Verdana" w:hAnsi="Verdana"/>
          <w:sz w:val="10"/>
          <w:szCs w:val="10"/>
        </w:rPr>
      </w:pPr>
    </w:p>
    <w:p w:rsidR="00D5212D" w:rsidRDefault="00D5212D" w:rsidP="00A36A45">
      <w:pPr>
        <w:rPr>
          <w:rFonts w:ascii="Verdana" w:hAnsi="Verdana"/>
          <w:b/>
          <w:i/>
        </w:rPr>
      </w:pPr>
    </w:p>
    <w:p w:rsidR="00D5212D" w:rsidRPr="0033590B" w:rsidRDefault="00D5212D" w:rsidP="00A36A45">
      <w:pPr>
        <w:rPr>
          <w:rFonts w:ascii="Verdana" w:hAnsi="Verdana"/>
          <w:b/>
          <w:i/>
        </w:rPr>
      </w:pPr>
      <w:r w:rsidRPr="002E4C7D">
        <w:rPr>
          <w:rFonts w:ascii="Verdana" w:hAnsi="Verdana"/>
          <w:b/>
          <w:i/>
        </w:rPr>
        <w:t>PERSONAL INFORMATION</w:t>
      </w:r>
      <w:r>
        <w:rPr>
          <w:rFonts w:ascii="Verdana" w:hAnsi="Verdana"/>
          <w:b/>
        </w:rPr>
        <w:t>/</w:t>
      </w:r>
      <w:r w:rsidRPr="0033590B">
        <w:rPr>
          <w:rFonts w:ascii="Verdana" w:hAnsi="Verdana"/>
          <w:b/>
          <w:i/>
        </w:rPr>
        <w:t>DADOS PESSOAIS</w:t>
      </w:r>
      <w:bookmarkStart w:id="0" w:name="_GoBack"/>
      <w:bookmarkEnd w:id="0"/>
    </w:p>
    <w:p w:rsidR="00D5212D" w:rsidRPr="00872EE2" w:rsidRDefault="00D5212D" w:rsidP="00A36A45">
      <w:pPr>
        <w:ind w:left="142"/>
        <w:rPr>
          <w:rFonts w:ascii="Verdana" w:hAnsi="Verdana"/>
          <w:sz w:val="16"/>
          <w:szCs w:val="16"/>
        </w:rPr>
      </w:pPr>
      <w:r>
        <w:rPr>
          <w:noProof/>
        </w:rPr>
        <w:pict>
          <v:rect id="Rectangle 3" o:spid="_x0000_s1027" style="position:absolute;left:0;text-align:left;margin-left:.5pt;margin-top:6.25pt;width:528pt;height:155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15egIAAPw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" filled="f"/>
        </w:pic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8058"/>
      </w:tblGrid>
      <w:tr w:rsidR="00D5212D" w:rsidRPr="007167CD" w:rsidTr="00570743">
        <w:trPr>
          <w:trHeight w:val="340"/>
        </w:trPr>
        <w:tc>
          <w:tcPr>
            <w:tcW w:w="2234" w:type="dxa"/>
            <w:tcBorders>
              <w:top w:val="nil"/>
              <w:left w:val="nil"/>
              <w:bottom w:val="nil"/>
            </w:tcBorders>
          </w:tcPr>
          <w:p w:rsidR="00D5212D" w:rsidRPr="00570743" w:rsidRDefault="00D5212D" w:rsidP="00A36A4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70743">
              <w:rPr>
                <w:rFonts w:ascii="Verdana" w:hAnsi="Verdana"/>
                <w:sz w:val="20"/>
                <w:szCs w:val="20"/>
                <w:lang w:val="en-US"/>
              </w:rPr>
              <w:t>First/ Given Name</w:t>
            </w:r>
          </w:p>
          <w:p w:rsidR="00D5212D" w:rsidRPr="00570743" w:rsidRDefault="00D5212D" w:rsidP="00A36A4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570743">
              <w:rPr>
                <w:rFonts w:ascii="Verdana" w:hAnsi="Verdana"/>
                <w:i/>
                <w:sz w:val="16"/>
                <w:szCs w:val="16"/>
                <w:lang w:val="en-US"/>
              </w:rPr>
              <w:t>Primeiro Nome</w:t>
            </w:r>
            <w:r w:rsidRPr="0057074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58" w:type="dxa"/>
          </w:tcPr>
          <w:p w:rsidR="00D5212D" w:rsidRPr="00570743" w:rsidRDefault="00D5212D" w:rsidP="00A36A45">
            <w:pPr>
              <w:rPr>
                <w:rFonts w:ascii="Verdana" w:hAnsi="Verdana"/>
                <w:lang w:val="en-US"/>
              </w:rPr>
            </w:pPr>
          </w:p>
        </w:tc>
      </w:tr>
    </w:tbl>
    <w:p w:rsidR="00D5212D" w:rsidRPr="00960A69" w:rsidRDefault="00D5212D" w:rsidP="00A36A45">
      <w:pPr>
        <w:ind w:left="142"/>
        <w:rPr>
          <w:rFonts w:ascii="Verdana" w:hAnsi="Verdana"/>
          <w:sz w:val="4"/>
          <w:szCs w:val="4"/>
          <w:lang w:val="en-U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8058"/>
      </w:tblGrid>
      <w:tr w:rsidR="00D5212D" w:rsidRPr="00A36A45" w:rsidTr="00570743">
        <w:trPr>
          <w:trHeight w:val="340"/>
        </w:trPr>
        <w:tc>
          <w:tcPr>
            <w:tcW w:w="2234" w:type="dxa"/>
            <w:tcBorders>
              <w:top w:val="nil"/>
              <w:left w:val="nil"/>
              <w:bottom w:val="nil"/>
            </w:tcBorders>
          </w:tcPr>
          <w:p w:rsidR="00D5212D" w:rsidRPr="00570743" w:rsidRDefault="00D5212D" w:rsidP="00270ECB">
            <w:pPr>
              <w:rPr>
                <w:rFonts w:ascii="Verdana" w:hAnsi="Verdana"/>
                <w:sz w:val="20"/>
                <w:szCs w:val="20"/>
              </w:rPr>
            </w:pPr>
            <w:r w:rsidRPr="00570743">
              <w:rPr>
                <w:rFonts w:ascii="Verdana" w:hAnsi="Verdana"/>
                <w:sz w:val="20"/>
                <w:szCs w:val="20"/>
              </w:rPr>
              <w:t>Family/Last Name</w:t>
            </w:r>
          </w:p>
          <w:p w:rsidR="00D5212D" w:rsidRPr="00570743" w:rsidRDefault="00D5212D" w:rsidP="00270ECB">
            <w:pPr>
              <w:rPr>
                <w:rFonts w:ascii="Verdana" w:hAnsi="Verdana"/>
                <w:sz w:val="16"/>
                <w:szCs w:val="16"/>
              </w:rPr>
            </w:pPr>
            <w:r w:rsidRPr="00570743">
              <w:rPr>
                <w:rFonts w:ascii="Verdana" w:hAnsi="Verdana"/>
                <w:i/>
                <w:sz w:val="16"/>
                <w:szCs w:val="16"/>
              </w:rPr>
              <w:t>Sobrenome</w:t>
            </w:r>
            <w:r w:rsidRPr="0057074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8058" w:type="dxa"/>
          </w:tcPr>
          <w:p w:rsidR="00D5212D" w:rsidRPr="00570743" w:rsidRDefault="00D5212D" w:rsidP="00270ECB">
            <w:pPr>
              <w:rPr>
                <w:rFonts w:ascii="Verdana" w:hAnsi="Verdana"/>
              </w:rPr>
            </w:pPr>
          </w:p>
        </w:tc>
      </w:tr>
    </w:tbl>
    <w:p w:rsidR="00D5212D" w:rsidRDefault="00D5212D" w:rsidP="00960A69">
      <w:pPr>
        <w:ind w:left="142"/>
        <w:rPr>
          <w:rFonts w:ascii="Verdana" w:hAnsi="Verdana"/>
          <w:sz w:val="4"/>
          <w:szCs w:val="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3093"/>
        <w:gridCol w:w="1869"/>
        <w:gridCol w:w="3070"/>
      </w:tblGrid>
      <w:tr w:rsidR="00D5212D" w:rsidRPr="00A36A45" w:rsidTr="00570743">
        <w:trPr>
          <w:trHeight w:val="340"/>
        </w:trPr>
        <w:tc>
          <w:tcPr>
            <w:tcW w:w="2234" w:type="dxa"/>
            <w:tcBorders>
              <w:top w:val="nil"/>
              <w:left w:val="nil"/>
              <w:bottom w:val="nil"/>
            </w:tcBorders>
          </w:tcPr>
          <w:p w:rsidR="00D5212D" w:rsidRPr="00570743" w:rsidRDefault="00D5212D" w:rsidP="003A44B0">
            <w:pPr>
              <w:rPr>
                <w:rFonts w:ascii="Verdana" w:hAnsi="Verdana"/>
                <w:sz w:val="20"/>
                <w:szCs w:val="20"/>
              </w:rPr>
            </w:pPr>
            <w:r w:rsidRPr="00570743">
              <w:rPr>
                <w:rFonts w:ascii="Verdana" w:hAnsi="Verdana"/>
                <w:sz w:val="20"/>
                <w:szCs w:val="20"/>
              </w:rPr>
              <w:t>Program</w:t>
            </w:r>
          </w:p>
          <w:p w:rsidR="00D5212D" w:rsidRPr="00570743" w:rsidRDefault="00D5212D" w:rsidP="003A44B0">
            <w:pPr>
              <w:rPr>
                <w:rFonts w:ascii="Verdana" w:hAnsi="Verdana"/>
                <w:i/>
                <w:sz w:val="16"/>
                <w:szCs w:val="16"/>
              </w:rPr>
            </w:pPr>
            <w:r w:rsidRPr="00570743">
              <w:rPr>
                <w:rFonts w:ascii="Verdana" w:hAnsi="Verdana"/>
                <w:i/>
                <w:sz w:val="16"/>
                <w:szCs w:val="16"/>
              </w:rPr>
              <w:t>Curso</w:t>
            </w:r>
          </w:p>
        </w:tc>
        <w:tc>
          <w:tcPr>
            <w:tcW w:w="3093" w:type="dxa"/>
          </w:tcPr>
          <w:p w:rsidR="00D5212D" w:rsidRPr="00570743" w:rsidRDefault="00D5212D" w:rsidP="003A44B0">
            <w:pPr>
              <w:rPr>
                <w:rFonts w:ascii="Verdana" w:hAnsi="Verdana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D5212D" w:rsidRPr="00570743" w:rsidRDefault="00D5212D" w:rsidP="004252B7">
            <w:pPr>
              <w:rPr>
                <w:rFonts w:ascii="Verdana" w:hAnsi="Verdana"/>
                <w:i/>
                <w:sz w:val="16"/>
                <w:szCs w:val="16"/>
              </w:rPr>
            </w:pPr>
            <w:r w:rsidRPr="00570743">
              <w:rPr>
                <w:rFonts w:ascii="Verdana" w:hAnsi="Verdana"/>
                <w:i/>
                <w:sz w:val="16"/>
                <w:szCs w:val="16"/>
              </w:rPr>
              <w:t>College at UDESC</w:t>
            </w:r>
          </w:p>
          <w:p w:rsidR="00D5212D" w:rsidRPr="00570743" w:rsidRDefault="00D5212D" w:rsidP="004252B7">
            <w:pPr>
              <w:rPr>
                <w:rFonts w:ascii="Verdana" w:hAnsi="Verdana"/>
                <w:i/>
                <w:sz w:val="16"/>
                <w:szCs w:val="16"/>
              </w:rPr>
            </w:pPr>
            <w:r w:rsidRPr="00570743">
              <w:rPr>
                <w:rFonts w:ascii="Verdana" w:hAnsi="Verdana"/>
                <w:i/>
                <w:sz w:val="16"/>
                <w:szCs w:val="16"/>
              </w:rPr>
              <w:t>Centro da UDESC</w:t>
            </w:r>
          </w:p>
        </w:tc>
        <w:tc>
          <w:tcPr>
            <w:tcW w:w="3070" w:type="dxa"/>
          </w:tcPr>
          <w:p w:rsidR="00D5212D" w:rsidRPr="00570743" w:rsidRDefault="00D5212D" w:rsidP="003A44B0">
            <w:pPr>
              <w:rPr>
                <w:rFonts w:ascii="Verdana" w:hAnsi="Verdana"/>
              </w:rPr>
            </w:pPr>
          </w:p>
        </w:tc>
      </w:tr>
    </w:tbl>
    <w:p w:rsidR="00D5212D" w:rsidRPr="00A36A45" w:rsidRDefault="00D5212D" w:rsidP="00A36A45">
      <w:pPr>
        <w:ind w:left="142"/>
        <w:rPr>
          <w:rFonts w:ascii="Verdana" w:hAnsi="Verdana"/>
          <w:sz w:val="4"/>
          <w:szCs w:val="4"/>
        </w:rPr>
      </w:pPr>
    </w:p>
    <w:p w:rsidR="00D5212D" w:rsidRPr="007C54B4" w:rsidRDefault="00D5212D" w:rsidP="00960A69">
      <w:pPr>
        <w:ind w:left="142"/>
        <w:rPr>
          <w:rFonts w:ascii="Verdana" w:hAnsi="Verdana"/>
          <w:sz w:val="4"/>
          <w:szCs w:val="4"/>
          <w:lang w:val="en-US"/>
        </w:rPr>
      </w:pPr>
    </w:p>
    <w:tbl>
      <w:tblPr>
        <w:tblW w:w="103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670"/>
      </w:tblGrid>
      <w:tr w:rsidR="00D5212D" w:rsidRPr="00A36A45" w:rsidTr="00570743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D5212D" w:rsidRPr="007167CD" w:rsidRDefault="00D5212D" w:rsidP="00A6368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167CD">
              <w:rPr>
                <w:rFonts w:ascii="Verdana" w:hAnsi="Verdana"/>
                <w:sz w:val="20"/>
                <w:szCs w:val="20"/>
                <w:lang w:val="en-US"/>
              </w:rPr>
              <w:t>Start and end dates of Mobility (current)</w:t>
            </w:r>
          </w:p>
          <w:p w:rsidR="00D5212D" w:rsidRPr="00570743" w:rsidRDefault="00D5212D" w:rsidP="008E4990">
            <w:pPr>
              <w:rPr>
                <w:rFonts w:ascii="Verdana" w:hAnsi="Verdana"/>
                <w:i/>
                <w:sz w:val="16"/>
                <w:szCs w:val="16"/>
              </w:rPr>
            </w:pPr>
            <w:r w:rsidRPr="00570743">
              <w:rPr>
                <w:rFonts w:ascii="Verdana" w:hAnsi="Verdana"/>
                <w:i/>
                <w:sz w:val="16"/>
                <w:szCs w:val="16"/>
              </w:rPr>
              <w:t>Data incío e termino do Intercambio (atual)</w:t>
            </w:r>
          </w:p>
        </w:tc>
        <w:tc>
          <w:tcPr>
            <w:tcW w:w="5670" w:type="dxa"/>
          </w:tcPr>
          <w:p w:rsidR="00D5212D" w:rsidRPr="00570743" w:rsidRDefault="00D5212D" w:rsidP="00A63689">
            <w:pPr>
              <w:rPr>
                <w:rFonts w:ascii="Verdana" w:hAnsi="Verdana"/>
              </w:rPr>
            </w:pPr>
          </w:p>
        </w:tc>
      </w:tr>
    </w:tbl>
    <w:p w:rsidR="00D5212D" w:rsidRPr="007167CD" w:rsidRDefault="00D5212D">
      <w:pPr>
        <w:rPr>
          <w:sz w:val="4"/>
          <w:szCs w:val="4"/>
        </w:rPr>
      </w:pPr>
    </w:p>
    <w:tbl>
      <w:tblPr>
        <w:tblW w:w="103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670"/>
      </w:tblGrid>
      <w:tr w:rsidR="00D5212D" w:rsidRPr="00A36A45" w:rsidTr="00570743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D5212D" w:rsidRPr="007167CD" w:rsidRDefault="00D5212D" w:rsidP="008E49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167CD">
              <w:rPr>
                <w:rFonts w:ascii="Verdana" w:hAnsi="Verdana"/>
                <w:sz w:val="20"/>
                <w:szCs w:val="20"/>
                <w:lang w:val="en-US"/>
              </w:rPr>
              <w:t>Start and end dates of Mobility (extension)</w:t>
            </w:r>
          </w:p>
          <w:p w:rsidR="00D5212D" w:rsidRPr="00570743" w:rsidRDefault="00D5212D" w:rsidP="008E4990">
            <w:pPr>
              <w:rPr>
                <w:rFonts w:ascii="Verdana" w:hAnsi="Verdana"/>
                <w:i/>
                <w:sz w:val="16"/>
                <w:szCs w:val="16"/>
              </w:rPr>
            </w:pPr>
            <w:r w:rsidRPr="00570743">
              <w:rPr>
                <w:rFonts w:ascii="Verdana" w:hAnsi="Verdana"/>
                <w:i/>
                <w:sz w:val="16"/>
                <w:szCs w:val="16"/>
              </w:rPr>
              <w:t>Data incío e termino do Intercambio (da prorrogação)</w:t>
            </w:r>
          </w:p>
        </w:tc>
        <w:tc>
          <w:tcPr>
            <w:tcW w:w="5670" w:type="dxa"/>
          </w:tcPr>
          <w:p w:rsidR="00D5212D" w:rsidRPr="00570743" w:rsidRDefault="00D5212D" w:rsidP="00270ECB">
            <w:pPr>
              <w:rPr>
                <w:rFonts w:ascii="Verdana" w:hAnsi="Verdana"/>
              </w:rPr>
            </w:pPr>
          </w:p>
        </w:tc>
      </w:tr>
    </w:tbl>
    <w:p w:rsidR="00D5212D" w:rsidRPr="007167CD" w:rsidRDefault="00D5212D" w:rsidP="00A36A45">
      <w:pPr>
        <w:ind w:left="142"/>
        <w:rPr>
          <w:rFonts w:ascii="Verdana" w:hAnsi="Verdana"/>
          <w:sz w:val="4"/>
          <w:szCs w:val="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8058"/>
      </w:tblGrid>
      <w:tr w:rsidR="00D5212D" w:rsidRPr="00A36A45" w:rsidTr="00570743">
        <w:trPr>
          <w:trHeight w:val="340"/>
        </w:trPr>
        <w:tc>
          <w:tcPr>
            <w:tcW w:w="2234" w:type="dxa"/>
            <w:tcBorders>
              <w:top w:val="nil"/>
              <w:left w:val="nil"/>
              <w:bottom w:val="nil"/>
            </w:tcBorders>
          </w:tcPr>
          <w:p w:rsidR="00D5212D" w:rsidRPr="00570743" w:rsidRDefault="00D5212D" w:rsidP="003A44B0">
            <w:pPr>
              <w:rPr>
                <w:rFonts w:ascii="Verdana" w:hAnsi="Verdana"/>
                <w:i/>
                <w:sz w:val="16"/>
                <w:szCs w:val="16"/>
              </w:rPr>
            </w:pPr>
            <w:r w:rsidRPr="00570743">
              <w:rPr>
                <w:rFonts w:ascii="Verdana" w:hAnsi="Verdana"/>
                <w:sz w:val="20"/>
                <w:szCs w:val="20"/>
                <w:lang w:val="en-US"/>
              </w:rPr>
              <w:t>Email</w:t>
            </w:r>
            <w:r w:rsidRPr="00570743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058" w:type="dxa"/>
          </w:tcPr>
          <w:p w:rsidR="00D5212D" w:rsidRPr="00570743" w:rsidRDefault="00D5212D" w:rsidP="003A44B0">
            <w:pPr>
              <w:rPr>
                <w:rFonts w:ascii="Verdana" w:hAnsi="Verdana"/>
              </w:rPr>
            </w:pPr>
          </w:p>
        </w:tc>
      </w:tr>
    </w:tbl>
    <w:p w:rsidR="00D5212D" w:rsidRPr="007167CD" w:rsidRDefault="00D5212D" w:rsidP="00D33CD7">
      <w:pPr>
        <w:ind w:left="142"/>
        <w:rPr>
          <w:rFonts w:ascii="Verdana" w:hAnsi="Verdana"/>
          <w:sz w:val="2"/>
          <w:szCs w:val="2"/>
        </w:rPr>
      </w:pPr>
    </w:p>
    <w:p w:rsidR="00D5212D" w:rsidRPr="00A36A45" w:rsidRDefault="00D5212D" w:rsidP="00D33CD7">
      <w:pPr>
        <w:ind w:left="142"/>
        <w:rPr>
          <w:rFonts w:ascii="Verdana" w:hAnsi="Verdana"/>
          <w:sz w:val="4"/>
          <w:szCs w:val="4"/>
        </w:rPr>
      </w:pPr>
    </w:p>
    <w:p w:rsidR="00D5212D" w:rsidRDefault="00D5212D" w:rsidP="00A36A45">
      <w:pPr>
        <w:jc w:val="center"/>
        <w:rPr>
          <w:rFonts w:ascii="Verdana" w:hAnsi="Verdana"/>
          <w:sz w:val="4"/>
          <w:szCs w:val="4"/>
        </w:rPr>
      </w:pPr>
    </w:p>
    <w:p w:rsidR="00D5212D" w:rsidRDefault="00D5212D" w:rsidP="00A36A45">
      <w:pPr>
        <w:jc w:val="center"/>
        <w:rPr>
          <w:rFonts w:ascii="Verdana" w:hAnsi="Verdana"/>
          <w:sz w:val="4"/>
          <w:szCs w:val="4"/>
        </w:rPr>
      </w:pPr>
    </w:p>
    <w:p w:rsidR="00D5212D" w:rsidRDefault="00D5212D" w:rsidP="00A36A45">
      <w:pPr>
        <w:jc w:val="center"/>
        <w:rPr>
          <w:rFonts w:ascii="Verdana" w:hAnsi="Verdana"/>
          <w:sz w:val="4"/>
          <w:szCs w:val="4"/>
        </w:rPr>
      </w:pPr>
    </w:p>
    <w:p w:rsidR="00D5212D" w:rsidRPr="003F60AD" w:rsidRDefault="00D5212D" w:rsidP="00A36A45">
      <w:pPr>
        <w:jc w:val="center"/>
        <w:rPr>
          <w:rFonts w:ascii="Verdana" w:hAnsi="Verdana"/>
          <w:sz w:val="4"/>
          <w:szCs w:val="4"/>
        </w:rPr>
      </w:pPr>
    </w:p>
    <w:p w:rsidR="00D5212D" w:rsidRPr="00960A69" w:rsidRDefault="00D5212D" w:rsidP="00D33CD7">
      <w:pPr>
        <w:rPr>
          <w:rFonts w:ascii="Verdana" w:hAnsi="Verdana"/>
          <w:b/>
          <w:i/>
        </w:rPr>
      </w:pPr>
      <w:r w:rsidRPr="002E4C7D">
        <w:rPr>
          <w:rFonts w:ascii="Verdana" w:hAnsi="Verdana"/>
          <w:b/>
          <w:i/>
        </w:rPr>
        <w:t>STUDY PLAN</w:t>
      </w:r>
      <w:r>
        <w:rPr>
          <w:rFonts w:ascii="Verdana" w:hAnsi="Verdana"/>
          <w:b/>
        </w:rPr>
        <w:t>/PLANO DE ESTUDOS</w:t>
      </w:r>
    </w:p>
    <w:p w:rsidR="00D5212D" w:rsidRPr="007167CD" w:rsidRDefault="00D5212D" w:rsidP="00D33CD7">
      <w:pPr>
        <w:ind w:left="142"/>
        <w:rPr>
          <w:rFonts w:ascii="Verdana" w:hAnsi="Verdana"/>
          <w:sz w:val="6"/>
          <w:szCs w:val="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5670"/>
        <w:gridCol w:w="1559"/>
        <w:gridCol w:w="1843"/>
      </w:tblGrid>
      <w:tr w:rsidR="00D5212D" w:rsidRPr="00F303D2" w:rsidTr="007167CD">
        <w:tc>
          <w:tcPr>
            <w:tcW w:w="1418" w:type="dxa"/>
          </w:tcPr>
          <w:p w:rsidR="00D5212D" w:rsidRPr="004C1549" w:rsidRDefault="00D5212D" w:rsidP="00A6368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1549">
              <w:rPr>
                <w:rFonts w:ascii="Arial" w:hAnsi="Arial" w:cs="Arial"/>
                <w:sz w:val="18"/>
                <w:szCs w:val="18"/>
                <w:lang w:val="en-US"/>
              </w:rPr>
              <w:t xml:space="preserve">Cód. Disciplina </w:t>
            </w:r>
            <w:r w:rsidRPr="004C1549">
              <w:rPr>
                <w:rFonts w:ascii="Arial" w:hAnsi="Arial" w:cs="Arial"/>
                <w:i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5670" w:type="dxa"/>
          </w:tcPr>
          <w:p w:rsidR="00D5212D" w:rsidRPr="004C1549" w:rsidRDefault="00D5212D" w:rsidP="00A636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1549">
              <w:rPr>
                <w:rFonts w:ascii="Arial" w:hAnsi="Arial" w:cs="Arial"/>
                <w:sz w:val="20"/>
                <w:szCs w:val="20"/>
                <w:lang w:val="en-US"/>
              </w:rPr>
              <w:t>Disciplinas a cursar</w:t>
            </w:r>
          </w:p>
          <w:p w:rsidR="00D5212D" w:rsidRPr="004C1549" w:rsidRDefault="00D5212D" w:rsidP="00A6368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4C1549">
              <w:rPr>
                <w:rFonts w:ascii="Arial" w:hAnsi="Arial" w:cs="Arial"/>
                <w:i/>
                <w:sz w:val="20"/>
                <w:szCs w:val="20"/>
                <w:lang w:val="en-US"/>
              </w:rPr>
              <w:t>Courses to attend at UDESC</w:t>
            </w:r>
          </w:p>
        </w:tc>
        <w:tc>
          <w:tcPr>
            <w:tcW w:w="1559" w:type="dxa"/>
          </w:tcPr>
          <w:p w:rsidR="00D5212D" w:rsidRPr="004C1549" w:rsidRDefault="00D5212D" w:rsidP="00A636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1549">
              <w:rPr>
                <w:rFonts w:ascii="Arial" w:hAnsi="Arial" w:cs="Arial"/>
                <w:sz w:val="20"/>
                <w:szCs w:val="20"/>
                <w:lang w:val="en-US"/>
              </w:rPr>
              <w:t xml:space="preserve">Créditos </w:t>
            </w:r>
          </w:p>
          <w:p w:rsidR="00D5212D" w:rsidRPr="004C1549" w:rsidRDefault="00D5212D" w:rsidP="00A63689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C1549">
              <w:rPr>
                <w:rFonts w:ascii="Arial" w:hAnsi="Arial" w:cs="Arial"/>
                <w:i/>
                <w:sz w:val="18"/>
                <w:szCs w:val="18"/>
                <w:lang w:val="en-US"/>
              </w:rPr>
              <w:t>Local Credits</w:t>
            </w:r>
          </w:p>
        </w:tc>
        <w:tc>
          <w:tcPr>
            <w:tcW w:w="1843" w:type="dxa"/>
          </w:tcPr>
          <w:p w:rsidR="00D5212D" w:rsidRPr="004C1549" w:rsidRDefault="00D5212D" w:rsidP="00A636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1549">
              <w:rPr>
                <w:rFonts w:ascii="Arial" w:hAnsi="Arial" w:cs="Arial"/>
                <w:sz w:val="20"/>
                <w:szCs w:val="20"/>
                <w:lang w:val="en-US"/>
              </w:rPr>
              <w:t>Carga horária</w:t>
            </w:r>
          </w:p>
          <w:p w:rsidR="00D5212D" w:rsidRPr="004C1549" w:rsidRDefault="00D5212D" w:rsidP="00A63689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C1549">
              <w:rPr>
                <w:rFonts w:ascii="Arial" w:hAnsi="Arial" w:cs="Arial"/>
                <w:i/>
                <w:sz w:val="18"/>
                <w:szCs w:val="18"/>
                <w:lang w:val="en-US"/>
              </w:rPr>
              <w:t>Total hour</w:t>
            </w:r>
          </w:p>
        </w:tc>
      </w:tr>
      <w:tr w:rsidR="00D5212D" w:rsidRPr="00F303D2" w:rsidTr="007167CD">
        <w:tc>
          <w:tcPr>
            <w:tcW w:w="1418" w:type="dxa"/>
          </w:tcPr>
          <w:p w:rsidR="00D5212D" w:rsidRPr="00F303D2" w:rsidRDefault="00D5212D" w:rsidP="00A636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0" w:type="dxa"/>
          </w:tcPr>
          <w:p w:rsidR="00D5212D" w:rsidRPr="00F303D2" w:rsidRDefault="00D5212D" w:rsidP="00A636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D5212D" w:rsidRPr="00F303D2" w:rsidRDefault="00D5212D" w:rsidP="00A636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D5212D" w:rsidRPr="00F303D2" w:rsidRDefault="00D5212D" w:rsidP="00A63689">
            <w:pPr>
              <w:rPr>
                <w:rFonts w:ascii="Arial" w:hAnsi="Arial" w:cs="Arial"/>
                <w:lang w:val="en-US"/>
              </w:rPr>
            </w:pPr>
          </w:p>
        </w:tc>
      </w:tr>
      <w:tr w:rsidR="00D5212D" w:rsidRPr="00F303D2" w:rsidTr="007167CD">
        <w:tc>
          <w:tcPr>
            <w:tcW w:w="1418" w:type="dxa"/>
          </w:tcPr>
          <w:p w:rsidR="00D5212D" w:rsidRPr="00F303D2" w:rsidRDefault="00D5212D" w:rsidP="00A636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0" w:type="dxa"/>
          </w:tcPr>
          <w:p w:rsidR="00D5212D" w:rsidRPr="00F303D2" w:rsidRDefault="00D5212D" w:rsidP="00A636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D5212D" w:rsidRPr="00F303D2" w:rsidRDefault="00D5212D" w:rsidP="00A636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D5212D" w:rsidRPr="00F303D2" w:rsidRDefault="00D5212D" w:rsidP="00A63689">
            <w:pPr>
              <w:rPr>
                <w:rFonts w:ascii="Arial" w:hAnsi="Arial" w:cs="Arial"/>
                <w:lang w:val="en-US"/>
              </w:rPr>
            </w:pPr>
          </w:p>
        </w:tc>
      </w:tr>
      <w:tr w:rsidR="00D5212D" w:rsidRPr="00F303D2" w:rsidTr="007167CD">
        <w:tc>
          <w:tcPr>
            <w:tcW w:w="1418" w:type="dxa"/>
          </w:tcPr>
          <w:p w:rsidR="00D5212D" w:rsidRPr="00F303D2" w:rsidRDefault="00D5212D" w:rsidP="00A636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0" w:type="dxa"/>
          </w:tcPr>
          <w:p w:rsidR="00D5212D" w:rsidRPr="00F303D2" w:rsidRDefault="00D5212D" w:rsidP="00A636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D5212D" w:rsidRPr="00F303D2" w:rsidRDefault="00D5212D" w:rsidP="00A636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D5212D" w:rsidRPr="00F303D2" w:rsidRDefault="00D5212D" w:rsidP="00A63689">
            <w:pPr>
              <w:rPr>
                <w:rFonts w:ascii="Arial" w:hAnsi="Arial" w:cs="Arial"/>
                <w:lang w:val="en-US"/>
              </w:rPr>
            </w:pPr>
          </w:p>
        </w:tc>
      </w:tr>
      <w:tr w:rsidR="00D5212D" w:rsidRPr="00F303D2" w:rsidTr="007167CD">
        <w:tc>
          <w:tcPr>
            <w:tcW w:w="1418" w:type="dxa"/>
          </w:tcPr>
          <w:p w:rsidR="00D5212D" w:rsidRPr="00F303D2" w:rsidRDefault="00D5212D" w:rsidP="00A636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0" w:type="dxa"/>
          </w:tcPr>
          <w:p w:rsidR="00D5212D" w:rsidRPr="00F303D2" w:rsidRDefault="00D5212D" w:rsidP="00A636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D5212D" w:rsidRPr="00F303D2" w:rsidRDefault="00D5212D" w:rsidP="00A636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D5212D" w:rsidRPr="00F303D2" w:rsidRDefault="00D5212D" w:rsidP="00A63689">
            <w:pPr>
              <w:rPr>
                <w:rFonts w:ascii="Arial" w:hAnsi="Arial" w:cs="Arial"/>
                <w:lang w:val="en-US"/>
              </w:rPr>
            </w:pPr>
          </w:p>
        </w:tc>
      </w:tr>
      <w:tr w:rsidR="00D5212D" w:rsidRPr="00F303D2" w:rsidTr="007167CD">
        <w:tc>
          <w:tcPr>
            <w:tcW w:w="1418" w:type="dxa"/>
          </w:tcPr>
          <w:p w:rsidR="00D5212D" w:rsidRPr="00F303D2" w:rsidRDefault="00D5212D" w:rsidP="00A636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0" w:type="dxa"/>
          </w:tcPr>
          <w:p w:rsidR="00D5212D" w:rsidRPr="00F303D2" w:rsidRDefault="00D5212D" w:rsidP="00A636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D5212D" w:rsidRPr="00F303D2" w:rsidRDefault="00D5212D" w:rsidP="00A636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D5212D" w:rsidRPr="00F303D2" w:rsidRDefault="00D5212D" w:rsidP="00A63689">
            <w:pPr>
              <w:rPr>
                <w:rFonts w:ascii="Arial" w:hAnsi="Arial" w:cs="Arial"/>
                <w:lang w:val="en-US"/>
              </w:rPr>
            </w:pPr>
          </w:p>
        </w:tc>
      </w:tr>
      <w:tr w:rsidR="00D5212D" w:rsidRPr="007167CD" w:rsidTr="004C1549">
        <w:tc>
          <w:tcPr>
            <w:tcW w:w="7088" w:type="dxa"/>
            <w:gridSpan w:val="2"/>
          </w:tcPr>
          <w:p w:rsidR="00D5212D" w:rsidRPr="007167CD" w:rsidRDefault="00D5212D" w:rsidP="00A6368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7CD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59" w:type="dxa"/>
          </w:tcPr>
          <w:p w:rsidR="00D5212D" w:rsidRPr="007167CD" w:rsidRDefault="00D5212D" w:rsidP="00A636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D5212D" w:rsidRPr="007167CD" w:rsidRDefault="00D5212D" w:rsidP="00A636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5212D" w:rsidRPr="00E86FD8" w:rsidRDefault="00D5212D" w:rsidP="004C1549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1 credit = 18 hours in classroom</w:t>
      </w:r>
    </w:p>
    <w:p w:rsidR="00D5212D" w:rsidRPr="007167CD" w:rsidRDefault="00D5212D" w:rsidP="003F60AD">
      <w:pPr>
        <w:jc w:val="center"/>
        <w:rPr>
          <w:sz w:val="10"/>
          <w:szCs w:val="10"/>
        </w:rPr>
      </w:pPr>
    </w:p>
    <w:p w:rsidR="00D5212D" w:rsidRPr="002E4C7D" w:rsidRDefault="00D5212D" w:rsidP="003F60AD">
      <w:pPr>
        <w:rPr>
          <w:rFonts w:ascii="Arial" w:hAnsi="Arial" w:cs="Arial"/>
          <w:b/>
        </w:rPr>
      </w:pPr>
      <w:r w:rsidRPr="002E4C7D">
        <w:rPr>
          <w:rFonts w:ascii="Arial" w:hAnsi="Arial" w:cs="Arial"/>
          <w:b/>
          <w:i/>
        </w:rPr>
        <w:t>S</w:t>
      </w:r>
      <w:r>
        <w:rPr>
          <w:rFonts w:ascii="Arial" w:hAnsi="Arial" w:cs="Arial"/>
          <w:b/>
          <w:i/>
        </w:rPr>
        <w:t xml:space="preserve">TATEMENT OF REASONS </w:t>
      </w:r>
      <w:r w:rsidRPr="002E4C7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2E4C7D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OTIVOS PARA PRORROGAÇÃO</w:t>
      </w:r>
    </w:p>
    <w:p w:rsidR="00D5212D" w:rsidRPr="007167CD" w:rsidRDefault="00D5212D" w:rsidP="003F60AD">
      <w:pPr>
        <w:rPr>
          <w:rFonts w:ascii="Verdana" w:hAnsi="Verdana"/>
          <w:b/>
          <w:sz w:val="8"/>
          <w:szCs w:val="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0"/>
      </w:tblGrid>
      <w:tr w:rsidR="00D5212D" w:rsidTr="00570743">
        <w:tc>
          <w:tcPr>
            <w:tcW w:w="10490" w:type="dxa"/>
          </w:tcPr>
          <w:p w:rsidR="00D5212D" w:rsidRPr="00570743" w:rsidRDefault="00D5212D" w:rsidP="003F60AD">
            <w:pPr>
              <w:rPr>
                <w:rFonts w:ascii="Verdana" w:hAnsi="Verdana"/>
                <w:b/>
                <w:i/>
              </w:rPr>
            </w:pPr>
          </w:p>
        </w:tc>
      </w:tr>
      <w:tr w:rsidR="00D5212D" w:rsidTr="00570743">
        <w:tc>
          <w:tcPr>
            <w:tcW w:w="10490" w:type="dxa"/>
          </w:tcPr>
          <w:p w:rsidR="00D5212D" w:rsidRPr="00570743" w:rsidRDefault="00D5212D" w:rsidP="003F60AD">
            <w:pPr>
              <w:rPr>
                <w:rFonts w:ascii="Verdana" w:hAnsi="Verdana"/>
                <w:b/>
                <w:i/>
              </w:rPr>
            </w:pPr>
          </w:p>
        </w:tc>
      </w:tr>
      <w:tr w:rsidR="00D5212D" w:rsidTr="00570743">
        <w:tc>
          <w:tcPr>
            <w:tcW w:w="10490" w:type="dxa"/>
          </w:tcPr>
          <w:p w:rsidR="00D5212D" w:rsidRPr="00570743" w:rsidRDefault="00D5212D" w:rsidP="003F60AD">
            <w:pPr>
              <w:rPr>
                <w:rFonts w:ascii="Verdana" w:hAnsi="Verdana"/>
                <w:b/>
                <w:i/>
              </w:rPr>
            </w:pPr>
          </w:p>
        </w:tc>
      </w:tr>
      <w:tr w:rsidR="00D5212D" w:rsidTr="00570743">
        <w:tc>
          <w:tcPr>
            <w:tcW w:w="10490" w:type="dxa"/>
          </w:tcPr>
          <w:p w:rsidR="00D5212D" w:rsidRPr="00570743" w:rsidRDefault="00D5212D" w:rsidP="003F60AD">
            <w:pPr>
              <w:rPr>
                <w:rFonts w:ascii="Verdana" w:hAnsi="Verdana"/>
                <w:b/>
                <w:i/>
              </w:rPr>
            </w:pPr>
          </w:p>
        </w:tc>
      </w:tr>
      <w:tr w:rsidR="00D5212D" w:rsidTr="00570743">
        <w:tc>
          <w:tcPr>
            <w:tcW w:w="10490" w:type="dxa"/>
          </w:tcPr>
          <w:p w:rsidR="00D5212D" w:rsidRPr="00570743" w:rsidRDefault="00D5212D" w:rsidP="003F60AD">
            <w:pPr>
              <w:rPr>
                <w:rFonts w:ascii="Verdana" w:hAnsi="Verdana"/>
                <w:b/>
                <w:i/>
              </w:rPr>
            </w:pPr>
          </w:p>
        </w:tc>
      </w:tr>
      <w:tr w:rsidR="00D5212D" w:rsidTr="00570743">
        <w:tc>
          <w:tcPr>
            <w:tcW w:w="10490" w:type="dxa"/>
          </w:tcPr>
          <w:p w:rsidR="00D5212D" w:rsidRPr="00570743" w:rsidRDefault="00D5212D" w:rsidP="003F60AD">
            <w:pPr>
              <w:rPr>
                <w:rFonts w:ascii="Verdana" w:hAnsi="Verdana"/>
                <w:b/>
                <w:i/>
              </w:rPr>
            </w:pPr>
          </w:p>
        </w:tc>
      </w:tr>
      <w:tr w:rsidR="00D5212D" w:rsidTr="00570743">
        <w:tc>
          <w:tcPr>
            <w:tcW w:w="10490" w:type="dxa"/>
          </w:tcPr>
          <w:p w:rsidR="00D5212D" w:rsidRPr="00570743" w:rsidRDefault="00D5212D" w:rsidP="003F60AD">
            <w:pPr>
              <w:rPr>
                <w:rFonts w:ascii="Verdana" w:hAnsi="Verdana"/>
                <w:b/>
                <w:i/>
              </w:rPr>
            </w:pPr>
          </w:p>
        </w:tc>
      </w:tr>
      <w:tr w:rsidR="00D5212D" w:rsidTr="00570743">
        <w:tc>
          <w:tcPr>
            <w:tcW w:w="10490" w:type="dxa"/>
          </w:tcPr>
          <w:p w:rsidR="00D5212D" w:rsidRPr="00570743" w:rsidRDefault="00D5212D" w:rsidP="003F60AD">
            <w:pPr>
              <w:rPr>
                <w:rFonts w:ascii="Verdana" w:hAnsi="Verdana"/>
                <w:b/>
                <w:i/>
              </w:rPr>
            </w:pPr>
          </w:p>
        </w:tc>
      </w:tr>
      <w:tr w:rsidR="00D5212D" w:rsidTr="00570743">
        <w:tc>
          <w:tcPr>
            <w:tcW w:w="10490" w:type="dxa"/>
          </w:tcPr>
          <w:p w:rsidR="00D5212D" w:rsidRPr="00570743" w:rsidRDefault="00D5212D" w:rsidP="003F60AD">
            <w:pPr>
              <w:rPr>
                <w:rFonts w:ascii="Verdana" w:hAnsi="Verdana"/>
                <w:b/>
                <w:i/>
              </w:rPr>
            </w:pPr>
          </w:p>
        </w:tc>
      </w:tr>
    </w:tbl>
    <w:p w:rsidR="00D5212D" w:rsidRDefault="00D5212D" w:rsidP="003F60AD">
      <w:pPr>
        <w:rPr>
          <w:rFonts w:ascii="Verdana" w:hAnsi="Verdana"/>
          <w:b/>
          <w:i/>
        </w:rPr>
      </w:pPr>
    </w:p>
    <w:p w:rsidR="00D5212D" w:rsidRPr="00283A46" w:rsidRDefault="00D5212D" w:rsidP="007167CD">
      <w:pPr>
        <w:rPr>
          <w:rFonts w:ascii="Arial" w:hAnsi="Arial" w:cs="Arial"/>
          <w:lang w:val="en-US"/>
        </w:rPr>
      </w:pPr>
      <w:r w:rsidRPr="007167CD">
        <w:rPr>
          <w:rFonts w:ascii="Arial" w:hAnsi="Arial" w:cs="Arial"/>
          <w:i/>
          <w:lang w:val="en-US"/>
        </w:rPr>
        <w:t>Student Signature</w:t>
      </w:r>
      <w:r w:rsidRPr="007167CD">
        <w:rPr>
          <w:rFonts w:ascii="Arial" w:hAnsi="Arial" w:cs="Arial"/>
          <w:lang w:val="en-US"/>
        </w:rPr>
        <w:t>/</w:t>
      </w:r>
      <w:r w:rsidRPr="007167CD">
        <w:rPr>
          <w:rFonts w:ascii="Arial" w:hAnsi="Arial" w:cs="Arial"/>
          <w:sz w:val="18"/>
          <w:szCs w:val="18"/>
          <w:lang w:val="en-US"/>
        </w:rPr>
        <w:t>Assinatura do estudante</w:t>
      </w:r>
      <w:r w:rsidRPr="007167CD">
        <w:rPr>
          <w:rFonts w:ascii="Arial" w:hAnsi="Arial" w:cs="Arial"/>
          <w:lang w:val="en-US"/>
        </w:rPr>
        <w:t xml:space="preserve">: _______________________   </w:t>
      </w:r>
      <w:r w:rsidRPr="007167CD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Data:___/___/___</w:t>
      </w:r>
    </w:p>
    <w:p w:rsidR="00D5212D" w:rsidRPr="007167CD" w:rsidRDefault="00D5212D" w:rsidP="007167CD">
      <w:pPr>
        <w:rPr>
          <w:rFonts w:ascii="Verdana" w:hAnsi="Verdana"/>
          <w:sz w:val="10"/>
          <w:szCs w:val="10"/>
          <w:lang w:val="en-US"/>
        </w:rPr>
      </w:pPr>
    </w:p>
    <w:p w:rsidR="00D5212D" w:rsidRPr="007167CD" w:rsidRDefault="00D5212D" w:rsidP="003F60AD">
      <w:pPr>
        <w:rPr>
          <w:rFonts w:ascii="Verdana" w:hAnsi="Verdana"/>
          <w:b/>
          <w:i/>
          <w:lang w:val="en-US"/>
        </w:rPr>
      </w:pPr>
    </w:p>
    <w:p w:rsidR="00D5212D" w:rsidRPr="007167CD" w:rsidRDefault="00D5212D" w:rsidP="003F60AD">
      <w:pPr>
        <w:ind w:left="142"/>
        <w:rPr>
          <w:rFonts w:ascii="Verdana" w:hAnsi="Verdana"/>
          <w:sz w:val="4"/>
          <w:szCs w:val="4"/>
          <w:lang w:val="en-US"/>
        </w:rPr>
      </w:pPr>
    </w:p>
    <w:p w:rsidR="00D5212D" w:rsidRPr="007167CD" w:rsidRDefault="00D5212D" w:rsidP="005C6A7C">
      <w:pPr>
        <w:jc w:val="center"/>
        <w:rPr>
          <w:rFonts w:ascii="Verdana" w:hAnsi="Verdana"/>
          <w:sz w:val="4"/>
          <w:szCs w:val="4"/>
          <w:lang w:val="en-US"/>
        </w:rPr>
      </w:pPr>
    </w:p>
    <w:p w:rsidR="00D5212D" w:rsidRDefault="00D5212D" w:rsidP="00DE3560">
      <w:pPr>
        <w:rPr>
          <w:rFonts w:ascii="Arial" w:hAnsi="Arial" w:cs="Arial"/>
          <w:b/>
          <w:lang w:val="en-US"/>
        </w:rPr>
      </w:pPr>
      <w:smartTag w:uri="urn:schemas-microsoft-com:office:smarttags" w:element="PlaceType">
        <w:smartTag w:uri="urn:schemas-microsoft-com:office:smarttags" w:element="place">
          <w:r w:rsidRPr="007167CD">
            <w:rPr>
              <w:rFonts w:ascii="Arial" w:hAnsi="Arial" w:cs="Arial"/>
              <w:b/>
              <w:i/>
              <w:lang w:val="en-US"/>
            </w:rPr>
            <w:t>HOME</w:t>
          </w:r>
        </w:smartTag>
        <w:r w:rsidRPr="007167CD">
          <w:rPr>
            <w:rFonts w:ascii="Arial" w:hAnsi="Arial" w:cs="Arial"/>
            <w:b/>
            <w:i/>
            <w:lang w:val="en-US"/>
          </w:rPr>
          <w:t xml:space="preserve"> </w:t>
        </w:r>
        <w:smartTag w:uri="urn:schemas-microsoft-com:office:smarttags" w:element="PlaceType">
          <w:r w:rsidRPr="007167CD">
            <w:rPr>
              <w:rFonts w:ascii="Arial" w:hAnsi="Arial" w:cs="Arial"/>
              <w:b/>
              <w:i/>
              <w:lang w:val="en-US"/>
            </w:rPr>
            <w:t>UNIVERSITY</w:t>
          </w:r>
        </w:smartTag>
      </w:smartTag>
      <w:r w:rsidRPr="007167CD">
        <w:rPr>
          <w:rFonts w:ascii="Arial" w:hAnsi="Arial" w:cs="Arial"/>
          <w:b/>
          <w:lang w:val="en-US"/>
        </w:rPr>
        <w:t xml:space="preserve"> / UNIVERSIDADE DE ORIGEM: _________________________</w:t>
      </w:r>
    </w:p>
    <w:p w:rsidR="00D5212D" w:rsidRPr="007167CD" w:rsidRDefault="00D5212D" w:rsidP="00DE3560">
      <w:pPr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0"/>
      </w:tblGrid>
      <w:tr w:rsidR="00D5212D" w:rsidRPr="00F303D2" w:rsidTr="00073AE6">
        <w:tc>
          <w:tcPr>
            <w:tcW w:w="10490" w:type="dxa"/>
          </w:tcPr>
          <w:p w:rsidR="00D5212D" w:rsidRPr="007B52AA" w:rsidRDefault="00D5212D" w:rsidP="00A01742">
            <w:pPr>
              <w:jc w:val="center"/>
              <w:rPr>
                <w:rFonts w:ascii="Arial" w:hAnsi="Arial" w:cs="Arial"/>
                <w:lang w:val="en-US"/>
              </w:rPr>
            </w:pPr>
            <w:r w:rsidRPr="007B52AA">
              <w:rPr>
                <w:rFonts w:ascii="Arial" w:hAnsi="Arial" w:cs="Arial"/>
                <w:lang w:val="en-US"/>
              </w:rPr>
              <w:t>We are approving the course selection proposed by the student</w:t>
            </w:r>
          </w:p>
          <w:p w:rsidR="00D5212D" w:rsidRPr="007167CD" w:rsidRDefault="00D5212D" w:rsidP="00A017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2AA">
              <w:rPr>
                <w:rFonts w:ascii="Arial" w:hAnsi="Arial" w:cs="Arial"/>
                <w:sz w:val="18"/>
                <w:szCs w:val="18"/>
              </w:rPr>
              <w:t>Comprovamos que o programa de estudos proposto é aprovado</w:t>
            </w:r>
          </w:p>
        </w:tc>
      </w:tr>
      <w:tr w:rsidR="00D5212D" w:rsidRPr="00F303D2" w:rsidTr="00073AE6">
        <w:trPr>
          <w:trHeight w:val="1582"/>
        </w:trPr>
        <w:tc>
          <w:tcPr>
            <w:tcW w:w="10490" w:type="dxa"/>
          </w:tcPr>
          <w:p w:rsidR="00D5212D" w:rsidRPr="007167CD" w:rsidRDefault="00D5212D" w:rsidP="00A01742">
            <w:pPr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margin-left:244.55pt;margin-top:3.2pt;width:245.25pt;height:73.5pt;z-index:251657728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" stroked="f">
                  <v:textbox style="mso-next-textbox:#Caixa de Texto 2">
                    <w:txbxContent>
                      <w:p w:rsidR="00D5212D" w:rsidRDefault="00D5212D" w:rsidP="007167C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83A4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Assinatura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 carimbo </w:t>
                        </w:r>
                        <w:r w:rsidRPr="00283A4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do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Coordenador Institucional</w:t>
                        </w:r>
                      </w:p>
                      <w:p w:rsidR="00D5212D" w:rsidRPr="00D12FC7" w:rsidRDefault="00D5212D" w:rsidP="007167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D12FC7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  <w:t>Signature and stamp: Institucional Coordinator</w:t>
                        </w:r>
                      </w:p>
                      <w:p w:rsidR="00D5212D" w:rsidRPr="00FE7BC1" w:rsidRDefault="00D5212D" w:rsidP="007167CD">
                        <w:pPr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  <w:p w:rsidR="00D5212D" w:rsidRDefault="00D5212D" w:rsidP="00DE3560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____________________________</w:t>
                        </w:r>
                      </w:p>
                      <w:p w:rsidR="00D5212D" w:rsidRPr="00283A46" w:rsidRDefault="00D5212D" w:rsidP="00DE356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Data:</w:t>
                        </w:r>
                        <w:r w:rsidRPr="00283A46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___/___/___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_x0000_s1029" type="#_x0000_t202" style="position:absolute;margin-left:-1.5pt;margin-top:1.9pt;width:229.5pt;height:77.85pt;z-index:251658752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" stroked="f">
                  <v:textbox style="mso-next-textbox:#_x0000_s1029">
                    <w:txbxContent>
                      <w:p w:rsidR="00D5212D" w:rsidRPr="00283A46" w:rsidRDefault="00D5212D" w:rsidP="007167C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83A4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Assinat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ura e carimbo do Coordenador Local</w:t>
                        </w:r>
                      </w:p>
                      <w:p w:rsidR="00D5212D" w:rsidRPr="00D12FC7" w:rsidRDefault="00D5212D" w:rsidP="007167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D12FC7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  <w:t>Signature and stamp: Local Coordinator</w:t>
                        </w:r>
                      </w:p>
                      <w:p w:rsidR="00D5212D" w:rsidRPr="00627B81" w:rsidRDefault="00D5212D" w:rsidP="00DE3560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  <w:p w:rsidR="00D5212D" w:rsidRDefault="00D5212D" w:rsidP="00DE3560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____________________________</w:t>
                        </w:r>
                      </w:p>
                      <w:p w:rsidR="00D5212D" w:rsidRPr="00283A46" w:rsidRDefault="00D5212D" w:rsidP="00DE356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Data:</w:t>
                        </w:r>
                        <w:r w:rsidRPr="00283A46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___/___/___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D5212D" w:rsidRDefault="00D5212D" w:rsidP="00DE3560">
      <w:pPr>
        <w:rPr>
          <w:rFonts w:ascii="Arial" w:hAnsi="Arial" w:cs="Arial"/>
          <w:b/>
        </w:rPr>
      </w:pPr>
    </w:p>
    <w:p w:rsidR="00D5212D" w:rsidRDefault="00D5212D" w:rsidP="00DE3560">
      <w:pPr>
        <w:rPr>
          <w:rFonts w:ascii="Arial" w:hAnsi="Arial" w:cs="Arial"/>
          <w:b/>
        </w:rPr>
      </w:pPr>
    </w:p>
    <w:p w:rsidR="00D5212D" w:rsidRPr="00283A46" w:rsidRDefault="00D5212D" w:rsidP="00DE3560">
      <w:pPr>
        <w:rPr>
          <w:rFonts w:ascii="Arial" w:hAnsi="Arial" w:cs="Arial"/>
          <w:b/>
        </w:rPr>
      </w:pPr>
      <w:r w:rsidRPr="00D12FC7">
        <w:rPr>
          <w:rFonts w:ascii="Arial" w:hAnsi="Arial" w:cs="Arial"/>
          <w:b/>
          <w:i/>
        </w:rPr>
        <w:t>HOST UNIVERSITY</w:t>
      </w:r>
      <w:r w:rsidRPr="00D12F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/ </w:t>
      </w:r>
      <w:r w:rsidRPr="00D12FC7">
        <w:rPr>
          <w:rFonts w:ascii="Arial" w:hAnsi="Arial" w:cs="Arial"/>
          <w:b/>
        </w:rPr>
        <w:t>UNIVERSIDADE DE DESTINO</w:t>
      </w:r>
      <w:r>
        <w:rPr>
          <w:rFonts w:ascii="Arial" w:hAnsi="Arial" w:cs="Arial"/>
          <w:b/>
        </w:rPr>
        <w:t>: UDESC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0"/>
      </w:tblGrid>
      <w:tr w:rsidR="00D5212D" w:rsidRPr="00F303D2" w:rsidTr="007B52AA">
        <w:trPr>
          <w:trHeight w:val="487"/>
        </w:trPr>
        <w:tc>
          <w:tcPr>
            <w:tcW w:w="10490" w:type="dxa"/>
          </w:tcPr>
          <w:p w:rsidR="00D5212D" w:rsidRPr="007B52AA" w:rsidRDefault="00D5212D" w:rsidP="002E4C7D">
            <w:pPr>
              <w:jc w:val="center"/>
              <w:rPr>
                <w:rFonts w:ascii="Arial" w:hAnsi="Arial" w:cs="Arial"/>
                <w:lang w:val="en-US"/>
              </w:rPr>
            </w:pPr>
            <w:r w:rsidRPr="007B52AA">
              <w:rPr>
                <w:rFonts w:ascii="Arial" w:hAnsi="Arial" w:cs="Arial"/>
                <w:lang w:val="en-US"/>
              </w:rPr>
              <w:t>We are approving the course selection proposed by the student</w:t>
            </w:r>
          </w:p>
          <w:p w:rsidR="00D5212D" w:rsidRPr="007167CD" w:rsidRDefault="00D5212D" w:rsidP="002E4C7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B52AA">
              <w:rPr>
                <w:rFonts w:ascii="Arial" w:hAnsi="Arial" w:cs="Arial"/>
                <w:sz w:val="18"/>
                <w:szCs w:val="18"/>
              </w:rPr>
              <w:t>Comprovamos que o programa de estudos proposto é aprovado</w:t>
            </w:r>
          </w:p>
        </w:tc>
      </w:tr>
      <w:tr w:rsidR="00D5212D" w:rsidRPr="00F303D2" w:rsidTr="007B52AA">
        <w:trPr>
          <w:trHeight w:val="1676"/>
        </w:trPr>
        <w:tc>
          <w:tcPr>
            <w:tcW w:w="10490" w:type="dxa"/>
          </w:tcPr>
          <w:p w:rsidR="00D5212D" w:rsidRPr="007167CD" w:rsidRDefault="00D5212D" w:rsidP="00A01742">
            <w:pPr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30" type="#_x0000_t202" style="position:absolute;margin-left:250.6pt;margin-top:0;width:211.35pt;height:81pt;z-index:251655680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" filled="f" stroked="f">
                  <v:textbox style="mso-next-textbox:#_x0000_s1030">
                    <w:txbxContent>
                      <w:p w:rsidR="00D5212D" w:rsidRPr="00731A31" w:rsidRDefault="00D5212D" w:rsidP="007167CD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731A3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Assinatura e carimbo do Secretário de Cooperação Interinstitucinal e Internacional - UDESC</w:t>
                        </w:r>
                      </w:p>
                      <w:p w:rsidR="00D5212D" w:rsidRPr="00D12FC7" w:rsidRDefault="00D5212D" w:rsidP="007167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D12FC7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  <w:t>Signature and stamp: Institucional Coordinator</w:t>
                        </w:r>
                      </w:p>
                      <w:p w:rsidR="00D5212D" w:rsidRDefault="00D5212D" w:rsidP="00DE3560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  <w:p w:rsidR="00D5212D" w:rsidRDefault="00D5212D" w:rsidP="00DE3560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____________________________</w:t>
                        </w:r>
                      </w:p>
                      <w:p w:rsidR="00D5212D" w:rsidRPr="00283A46" w:rsidRDefault="00D5212D" w:rsidP="00DE356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Data:</w:t>
                        </w:r>
                        <w:r w:rsidRPr="00283A46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___/___/___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-1.45pt;margin-top:2.2pt;width:201pt;height:1in;z-index:251659776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" stroked="f">
                  <v:textbox>
                    <w:txbxContent>
                      <w:p w:rsidR="00D5212D" w:rsidRPr="00731A31" w:rsidRDefault="00D5212D" w:rsidP="007167CD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731A3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Assinatura e carimbo do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</w:t>
                        </w:r>
                        <w:r w:rsidRPr="00731A3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hefe de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D</w:t>
                        </w:r>
                        <w:r w:rsidRPr="00731A3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epartamento</w:t>
                        </w:r>
                      </w:p>
                      <w:p w:rsidR="00D5212D" w:rsidRPr="00D12FC7" w:rsidRDefault="00D5212D" w:rsidP="007167C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D12FC7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en-US"/>
                          </w:rPr>
                          <w:t>Signature and stamp: Local Coordinator</w:t>
                        </w:r>
                      </w:p>
                      <w:p w:rsidR="00D5212D" w:rsidRPr="00FE7BC1" w:rsidRDefault="00D5212D" w:rsidP="00DE3560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  <w:p w:rsidR="00D5212D" w:rsidRPr="00283A46" w:rsidRDefault="00D5212D" w:rsidP="00DE356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___________________________</w:t>
                        </w:r>
                        <w:r>
                          <w:rPr>
                            <w:lang w:val="en-US"/>
                          </w:rPr>
                          <w:t>Data:</w:t>
                        </w:r>
                        <w:r w:rsidRPr="00283A46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___/___/___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D5212D" w:rsidRPr="007167CD" w:rsidRDefault="00D5212D" w:rsidP="00DE3560">
      <w:pPr>
        <w:rPr>
          <w:rFonts w:ascii="Arial" w:hAnsi="Arial" w:cs="Arial"/>
        </w:rPr>
      </w:pPr>
    </w:p>
    <w:sectPr w:rsidR="00D5212D" w:rsidRPr="007167CD" w:rsidSect="00A36A45">
      <w:headerReference w:type="default" r:id="rId7"/>
      <w:type w:val="continuous"/>
      <w:pgSz w:w="11920" w:h="16840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2D" w:rsidRDefault="00D5212D">
      <w:r>
        <w:separator/>
      </w:r>
    </w:p>
  </w:endnote>
  <w:endnote w:type="continuationSeparator" w:id="0">
    <w:p w:rsidR="00D5212D" w:rsidRDefault="00D52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2D" w:rsidRDefault="00D5212D">
      <w:r>
        <w:separator/>
      </w:r>
    </w:p>
  </w:footnote>
  <w:footnote w:type="continuationSeparator" w:id="0">
    <w:p w:rsidR="00D5212D" w:rsidRDefault="00D52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2D" w:rsidRPr="00073AE6" w:rsidRDefault="00D5212D" w:rsidP="004C1549">
    <w:pPr>
      <w:pStyle w:val="Header"/>
      <w:tabs>
        <w:tab w:val="clear" w:pos="4252"/>
        <w:tab w:val="center" w:pos="2977"/>
      </w:tabs>
      <w:ind w:firstLine="2835"/>
      <w:jc w:val="center"/>
      <w:rPr>
        <w:rFonts w:ascii="Verdana" w:hAnsi="Verdana"/>
        <w:b/>
        <w:sz w:val="28"/>
        <w:szCs w:val="28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http://www.udesc.br/templates/centro_udesc/imagens/logo_cabecalho.png" style="position:absolute;left:0;text-align:left;margin-left:.5pt;margin-top:3.2pt;width:117.45pt;height:48.55pt;z-index:251660288;visibility:visible">
          <v:imagedata r:id="rId1" r:href="rId2"/>
          <w10:wrap type="square"/>
        </v:shape>
      </w:pict>
    </w:r>
    <w:r>
      <w:rPr>
        <w:rFonts w:ascii="Verdana" w:hAnsi="Verdana"/>
        <w:b/>
        <w:sz w:val="32"/>
        <w:szCs w:val="32"/>
        <w:lang w:val="en-US"/>
      </w:rPr>
      <w:t>E</w:t>
    </w:r>
    <w:r w:rsidRPr="00073AE6">
      <w:rPr>
        <w:rFonts w:ascii="Verdana" w:hAnsi="Verdana"/>
        <w:b/>
        <w:sz w:val="28"/>
        <w:szCs w:val="28"/>
        <w:lang w:val="en-US"/>
      </w:rPr>
      <w:t>xtension of International Academic Mobility</w:t>
    </w:r>
  </w:p>
  <w:p w:rsidR="00D5212D" w:rsidRPr="004252B7" w:rsidRDefault="00D5212D" w:rsidP="0033590B">
    <w:pPr>
      <w:pStyle w:val="Header"/>
      <w:ind w:firstLine="2835"/>
      <w:jc w:val="center"/>
      <w:rPr>
        <w:rFonts w:ascii="Verdana" w:hAnsi="Verdana"/>
        <w:b/>
        <w:i/>
        <w:sz w:val="26"/>
        <w:szCs w:val="26"/>
      </w:rPr>
    </w:pPr>
    <w:r w:rsidRPr="004252B7">
      <w:rPr>
        <w:rFonts w:ascii="Verdana" w:hAnsi="Verdana"/>
        <w:b/>
        <w:i/>
        <w:sz w:val="26"/>
        <w:szCs w:val="26"/>
      </w:rPr>
      <w:t>Prorrogação Mobilidade Acadêmica Internacional</w:t>
    </w:r>
  </w:p>
  <w:p w:rsidR="00D5212D" w:rsidRPr="00A36A45" w:rsidRDefault="00D5212D" w:rsidP="0033590B">
    <w:pPr>
      <w:ind w:firstLine="2835"/>
      <w:jc w:val="center"/>
      <w:rPr>
        <w:rFonts w:ascii="Verdana" w:hAnsi="Verdana"/>
        <w:sz w:val="20"/>
        <w:szCs w:val="20"/>
      </w:rPr>
    </w:pPr>
    <w:hyperlink r:id="rId3" w:history="1">
      <w:r w:rsidRPr="00A36A45">
        <w:rPr>
          <w:rStyle w:val="Hyperlink"/>
          <w:rFonts w:ascii="Verdana" w:hAnsi="Verdana"/>
          <w:sz w:val="20"/>
          <w:szCs w:val="20"/>
        </w:rPr>
        <w:t>www.udesc.br/internacional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A3EFF"/>
    <w:multiLevelType w:val="hybridMultilevel"/>
    <w:tmpl w:val="CBF623CE"/>
    <w:lvl w:ilvl="0" w:tplc="1F6A74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38C"/>
    <w:rsid w:val="0001336F"/>
    <w:rsid w:val="0007138C"/>
    <w:rsid w:val="00073AE6"/>
    <w:rsid w:val="000A0256"/>
    <w:rsid w:val="00162D5E"/>
    <w:rsid w:val="001C00F4"/>
    <w:rsid w:val="00270ECB"/>
    <w:rsid w:val="00283A46"/>
    <w:rsid w:val="002E076A"/>
    <w:rsid w:val="002E4C7D"/>
    <w:rsid w:val="002F0165"/>
    <w:rsid w:val="002F0EAD"/>
    <w:rsid w:val="002F179A"/>
    <w:rsid w:val="0033590B"/>
    <w:rsid w:val="00380161"/>
    <w:rsid w:val="00392F5F"/>
    <w:rsid w:val="003A44B0"/>
    <w:rsid w:val="003F60AD"/>
    <w:rsid w:val="004252B7"/>
    <w:rsid w:val="0043450C"/>
    <w:rsid w:val="00465B4D"/>
    <w:rsid w:val="004C1549"/>
    <w:rsid w:val="00570743"/>
    <w:rsid w:val="005C2FF4"/>
    <w:rsid w:val="005C6A7C"/>
    <w:rsid w:val="00627B81"/>
    <w:rsid w:val="00694091"/>
    <w:rsid w:val="00694887"/>
    <w:rsid w:val="006C7AFB"/>
    <w:rsid w:val="007167CD"/>
    <w:rsid w:val="00731A31"/>
    <w:rsid w:val="00760E28"/>
    <w:rsid w:val="007B52AA"/>
    <w:rsid w:val="007C54B4"/>
    <w:rsid w:val="00872EE2"/>
    <w:rsid w:val="008D4342"/>
    <w:rsid w:val="008E4990"/>
    <w:rsid w:val="00960A69"/>
    <w:rsid w:val="00A01742"/>
    <w:rsid w:val="00A36A45"/>
    <w:rsid w:val="00A36E31"/>
    <w:rsid w:val="00A63689"/>
    <w:rsid w:val="00B833B5"/>
    <w:rsid w:val="00B87A24"/>
    <w:rsid w:val="00C10574"/>
    <w:rsid w:val="00C11C76"/>
    <w:rsid w:val="00C64F5C"/>
    <w:rsid w:val="00D0273F"/>
    <w:rsid w:val="00D12FC7"/>
    <w:rsid w:val="00D241F5"/>
    <w:rsid w:val="00D24834"/>
    <w:rsid w:val="00D33CD7"/>
    <w:rsid w:val="00D5212D"/>
    <w:rsid w:val="00D7150F"/>
    <w:rsid w:val="00D71C16"/>
    <w:rsid w:val="00DE3560"/>
    <w:rsid w:val="00E0517B"/>
    <w:rsid w:val="00E86FD8"/>
    <w:rsid w:val="00F303D2"/>
    <w:rsid w:val="00F977F7"/>
    <w:rsid w:val="00FC3853"/>
    <w:rsid w:val="00FE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76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6A4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36A4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36A4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076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6A4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076A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A36A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154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desc.br/internacional" TargetMode="External"/><Relationship Id="rId2" Type="http://schemas.openxmlformats.org/officeDocument/2006/relationships/image" Target="http://www.udesc.br/templates/centro_udesc/imagens/logo_cabecalh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174</Words>
  <Characters>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formulario_de_inscricao.pdf</dc:title>
  <dc:subject/>
  <dc:creator>e4cjmc</dc:creator>
  <cp:keywords/>
  <dc:description/>
  <cp:lastModifiedBy>e4cjmc</cp:lastModifiedBy>
  <cp:revision>3</cp:revision>
  <cp:lastPrinted>2015-05-14T18:57:00Z</cp:lastPrinted>
  <dcterms:created xsi:type="dcterms:W3CDTF">2015-07-06T21:11:00Z</dcterms:created>
  <dcterms:modified xsi:type="dcterms:W3CDTF">2015-07-29T18:09:00Z</dcterms:modified>
</cp:coreProperties>
</file>