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1A" w:rsidRPr="00B7307F" w:rsidRDefault="000E5B1A" w:rsidP="006E17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307F">
        <w:rPr>
          <w:rFonts w:ascii="Arial" w:hAnsi="Arial" w:cs="Arial"/>
          <w:b/>
          <w:bCs/>
          <w:sz w:val="24"/>
          <w:szCs w:val="24"/>
        </w:rPr>
        <w:t xml:space="preserve">ANEXO IV - </w:t>
      </w:r>
      <w:r w:rsidRPr="00B7307F">
        <w:rPr>
          <w:rFonts w:ascii="Arial" w:hAnsi="Arial" w:cs="Arial"/>
          <w:b/>
          <w:sz w:val="24"/>
          <w:szCs w:val="24"/>
          <w:lang w:eastAsia="pt-BR"/>
        </w:rPr>
        <w:t>TERMO DE RESPONSABILIDADE FINANCEIRA</w:t>
      </w:r>
    </w:p>
    <w:p w:rsidR="000E5B1A" w:rsidRPr="00B7307F" w:rsidRDefault="000E5B1A" w:rsidP="005562D8">
      <w:pPr>
        <w:jc w:val="both"/>
        <w:rPr>
          <w:rFonts w:ascii="Arial" w:hAnsi="Arial" w:cs="Arial"/>
          <w:b/>
          <w:bCs/>
        </w:rPr>
      </w:pPr>
    </w:p>
    <w:p w:rsidR="000E5B1A" w:rsidRPr="00B7307F" w:rsidRDefault="000E5B1A" w:rsidP="004101F6">
      <w:pPr>
        <w:spacing w:after="0" w:line="360" w:lineRule="auto"/>
        <w:jc w:val="both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 xml:space="preserve">Eu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(Nome completo do responsável financeiro),</w:t>
      </w:r>
      <w:r w:rsidRPr="00B7307F">
        <w:rPr>
          <w:rFonts w:ascii="Arial" w:hAnsi="Arial" w:cs="Arial"/>
          <w:lang w:eastAsia="pt-BR"/>
        </w:rPr>
        <w:t xml:space="preserve"> ........................................................................................., afirmo para fins de inscrição no PROME INTERNACIONAL nº 01/2014 - Programa de Mobilidade da UDESC, que assumo inteira responsabilidade em financiar, quando for necessário e enquanto durar o Intercâmbio, os gastos extras que ultrapassarem o valor da bolsa eventualmente concedida ao estudante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(nome )</w:t>
      </w:r>
      <w:r w:rsidRPr="00B7307F">
        <w:rPr>
          <w:rFonts w:ascii="Arial" w:hAnsi="Arial" w:cs="Arial"/>
          <w:i/>
          <w:lang w:eastAsia="pt-BR"/>
        </w:rPr>
        <w:t xml:space="preserve"> </w:t>
      </w:r>
      <w:r w:rsidRPr="00B7307F">
        <w:rPr>
          <w:rFonts w:ascii="Arial" w:hAnsi="Arial" w:cs="Arial"/>
          <w:lang w:eastAsia="pt-BR"/>
        </w:rPr>
        <w:t xml:space="preserve">............................................................... .............................., candidato para a Universidade ..............................................................., de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(país)</w:t>
      </w:r>
      <w:r w:rsidRPr="00B7307F">
        <w:rPr>
          <w:rFonts w:ascii="Arial" w:hAnsi="Arial" w:cs="Arial"/>
          <w:sz w:val="16"/>
          <w:szCs w:val="16"/>
          <w:lang w:eastAsia="pt-BR"/>
        </w:rPr>
        <w:t xml:space="preserve"> </w:t>
      </w:r>
      <w:r w:rsidRPr="00B7307F">
        <w:rPr>
          <w:rFonts w:ascii="Arial" w:hAnsi="Arial" w:cs="Arial"/>
          <w:lang w:eastAsia="pt-BR"/>
        </w:rPr>
        <w:t xml:space="preserve">............................................., no período de 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(mês/ano)</w:t>
      </w:r>
      <w:r w:rsidRPr="00B7307F">
        <w:rPr>
          <w:rFonts w:ascii="Arial" w:hAnsi="Arial" w:cs="Arial"/>
          <w:i/>
          <w:lang w:eastAsia="pt-BR"/>
        </w:rPr>
        <w:t xml:space="preserve"> </w:t>
      </w:r>
      <w:r w:rsidRPr="00B7307F">
        <w:rPr>
          <w:rFonts w:ascii="Arial" w:hAnsi="Arial" w:cs="Arial"/>
          <w:lang w:eastAsia="pt-BR"/>
        </w:rPr>
        <w:t xml:space="preserve">______/____ até </w:t>
      </w:r>
      <w:r w:rsidRPr="00B7307F">
        <w:rPr>
          <w:rFonts w:ascii="Arial" w:hAnsi="Arial" w:cs="Arial"/>
          <w:i/>
          <w:sz w:val="16"/>
          <w:szCs w:val="16"/>
          <w:lang w:eastAsia="pt-BR"/>
        </w:rPr>
        <w:t>(mês/ ano)</w:t>
      </w:r>
      <w:r w:rsidRPr="00B7307F">
        <w:rPr>
          <w:rFonts w:ascii="Arial" w:hAnsi="Arial" w:cs="Arial"/>
          <w:lang w:eastAsia="pt-BR"/>
        </w:rPr>
        <w:t xml:space="preserve"> _______/_____, </w:t>
      </w: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Declaro que poderei cumprir com esse compromisso.</w:t>
      </w: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</w:p>
    <w:p w:rsidR="000E5B1A" w:rsidRPr="00B7307F" w:rsidRDefault="000E5B1A" w:rsidP="00E150F6">
      <w:pPr>
        <w:spacing w:after="0" w:line="240" w:lineRule="auto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Florianópolis,____de______________de 2014</w:t>
      </w: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</w:p>
    <w:p w:rsidR="000E5B1A" w:rsidRPr="00B7307F" w:rsidRDefault="000E5B1A" w:rsidP="004101F6">
      <w:pPr>
        <w:spacing w:after="0" w:line="240" w:lineRule="auto"/>
        <w:jc w:val="center"/>
        <w:rPr>
          <w:rFonts w:ascii="Arial" w:hAnsi="Arial" w:cs="Arial"/>
          <w:lang w:eastAsia="pt-BR"/>
        </w:rPr>
      </w:pPr>
      <w:r w:rsidRPr="00B7307F">
        <w:rPr>
          <w:rFonts w:ascii="Arial" w:hAnsi="Arial" w:cs="Arial"/>
          <w:lang w:eastAsia="pt-BR"/>
        </w:rPr>
        <w:t>Assinatura do responsável financeiro</w:t>
      </w:r>
    </w:p>
    <w:sectPr w:rsidR="000E5B1A" w:rsidRPr="00B7307F" w:rsidSect="005F5D19">
      <w:pgSz w:w="11906" w:h="16838"/>
      <w:pgMar w:top="1418" w:right="1474" w:bottom="1418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5D"/>
    <w:multiLevelType w:val="hybridMultilevel"/>
    <w:tmpl w:val="B4022F4C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B84B61"/>
    <w:multiLevelType w:val="hybridMultilevel"/>
    <w:tmpl w:val="2C52C2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277254"/>
    <w:multiLevelType w:val="hybridMultilevel"/>
    <w:tmpl w:val="25769860"/>
    <w:lvl w:ilvl="0" w:tplc="59C8D5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D1D7878"/>
    <w:multiLevelType w:val="hybridMultilevel"/>
    <w:tmpl w:val="9F086F7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BA8"/>
    <w:rsid w:val="00022BC3"/>
    <w:rsid w:val="00065B85"/>
    <w:rsid w:val="000A3C7D"/>
    <w:rsid w:val="000B57FD"/>
    <w:rsid w:val="000E4ABB"/>
    <w:rsid w:val="000E5B1A"/>
    <w:rsid w:val="000F3C42"/>
    <w:rsid w:val="00103F1D"/>
    <w:rsid w:val="001243DB"/>
    <w:rsid w:val="00127CA5"/>
    <w:rsid w:val="00133859"/>
    <w:rsid w:val="00142CDF"/>
    <w:rsid w:val="001C2995"/>
    <w:rsid w:val="001F76FE"/>
    <w:rsid w:val="00217A8F"/>
    <w:rsid w:val="00257DDB"/>
    <w:rsid w:val="0029041D"/>
    <w:rsid w:val="002D0308"/>
    <w:rsid w:val="002D7267"/>
    <w:rsid w:val="00356132"/>
    <w:rsid w:val="003675C3"/>
    <w:rsid w:val="003B01F9"/>
    <w:rsid w:val="003E421A"/>
    <w:rsid w:val="003E5034"/>
    <w:rsid w:val="004101F6"/>
    <w:rsid w:val="00445023"/>
    <w:rsid w:val="00485AC2"/>
    <w:rsid w:val="004934EB"/>
    <w:rsid w:val="004D1B64"/>
    <w:rsid w:val="00527D18"/>
    <w:rsid w:val="005562D8"/>
    <w:rsid w:val="005747FB"/>
    <w:rsid w:val="005F57CA"/>
    <w:rsid w:val="005F5D19"/>
    <w:rsid w:val="00697E22"/>
    <w:rsid w:val="006C508C"/>
    <w:rsid w:val="006E175B"/>
    <w:rsid w:val="006F0469"/>
    <w:rsid w:val="0072001F"/>
    <w:rsid w:val="00794E9F"/>
    <w:rsid w:val="007B1E8E"/>
    <w:rsid w:val="007B4804"/>
    <w:rsid w:val="00827849"/>
    <w:rsid w:val="008E054B"/>
    <w:rsid w:val="008F0D5B"/>
    <w:rsid w:val="009530AE"/>
    <w:rsid w:val="0099666E"/>
    <w:rsid w:val="009F4D79"/>
    <w:rsid w:val="00A061D3"/>
    <w:rsid w:val="00A56575"/>
    <w:rsid w:val="00AA6659"/>
    <w:rsid w:val="00AA7FC0"/>
    <w:rsid w:val="00AF50CF"/>
    <w:rsid w:val="00B06A9B"/>
    <w:rsid w:val="00B2399C"/>
    <w:rsid w:val="00B574D3"/>
    <w:rsid w:val="00B7307F"/>
    <w:rsid w:val="00BA0D14"/>
    <w:rsid w:val="00BB75D8"/>
    <w:rsid w:val="00C1232F"/>
    <w:rsid w:val="00C71A4D"/>
    <w:rsid w:val="00C9246B"/>
    <w:rsid w:val="00CA150B"/>
    <w:rsid w:val="00CB6BBE"/>
    <w:rsid w:val="00D5630D"/>
    <w:rsid w:val="00D803F8"/>
    <w:rsid w:val="00DA6CE1"/>
    <w:rsid w:val="00DB3F4C"/>
    <w:rsid w:val="00DC54D3"/>
    <w:rsid w:val="00E150F6"/>
    <w:rsid w:val="00E83C84"/>
    <w:rsid w:val="00F14D61"/>
    <w:rsid w:val="00F301CE"/>
    <w:rsid w:val="00F41899"/>
    <w:rsid w:val="00F45BA8"/>
    <w:rsid w:val="00F64D59"/>
    <w:rsid w:val="00F768DA"/>
    <w:rsid w:val="00F87719"/>
    <w:rsid w:val="00F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45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Loriete Maria Nardeli da Luz</dc:creator>
  <cp:keywords/>
  <dc:description/>
  <cp:lastModifiedBy>e4cjmc</cp:lastModifiedBy>
  <cp:revision>3</cp:revision>
  <cp:lastPrinted>2014-07-14T22:11:00Z</cp:lastPrinted>
  <dcterms:created xsi:type="dcterms:W3CDTF">2014-07-14T22:21:00Z</dcterms:created>
  <dcterms:modified xsi:type="dcterms:W3CDTF">2014-07-14T22:23:00Z</dcterms:modified>
</cp:coreProperties>
</file>