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DA" w:rsidRPr="00B7307F" w:rsidRDefault="002F70DA" w:rsidP="00A33F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07F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B7307F">
        <w:rPr>
          <w:rFonts w:ascii="Arial" w:hAnsi="Arial" w:cs="Arial"/>
          <w:b/>
          <w:bCs/>
          <w:sz w:val="24"/>
          <w:szCs w:val="24"/>
        </w:rPr>
        <w:t xml:space="preserve"> - REQUERIMENTO</w:t>
      </w:r>
    </w:p>
    <w:p w:rsidR="002F70DA" w:rsidRPr="00A33FA5" w:rsidRDefault="002F70DA" w:rsidP="00A33FA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2F70DA" w:rsidRPr="00A33FA5" w:rsidRDefault="002F70DA" w:rsidP="00A33FA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A33FA5">
        <w:rPr>
          <w:rFonts w:ascii="Arial" w:hAnsi="Arial" w:cs="Arial"/>
          <w:sz w:val="24"/>
          <w:szCs w:val="24"/>
          <w:lang w:eastAsia="pt-BR"/>
        </w:rPr>
        <w:t>À Direção de Ensino de Graduação - DEG</w:t>
      </w:r>
    </w:p>
    <w:p w:rsidR="002F70DA" w:rsidRPr="00A33FA5" w:rsidRDefault="002F70DA" w:rsidP="00A33FA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A33FA5">
        <w:rPr>
          <w:rFonts w:ascii="Arial" w:hAnsi="Arial" w:cs="Arial"/>
          <w:sz w:val="24"/>
          <w:szCs w:val="24"/>
          <w:lang w:eastAsia="pt-BR"/>
        </w:rPr>
        <w:t>Prof. .................................</w:t>
      </w:r>
      <w:r>
        <w:rPr>
          <w:rFonts w:ascii="Arial" w:hAnsi="Arial" w:cs="Arial"/>
          <w:sz w:val="24"/>
          <w:szCs w:val="24"/>
          <w:lang w:eastAsia="pt-BR"/>
        </w:rPr>
        <w:t>..........................</w:t>
      </w:r>
      <w:r w:rsidRPr="00A33FA5">
        <w:rPr>
          <w:rFonts w:ascii="Arial" w:hAnsi="Arial" w:cs="Arial"/>
          <w:sz w:val="24"/>
          <w:szCs w:val="24"/>
          <w:lang w:eastAsia="pt-BR"/>
        </w:rPr>
        <w:t>.........</w:t>
      </w:r>
      <w:r>
        <w:rPr>
          <w:rFonts w:ascii="Arial" w:hAnsi="Arial" w:cs="Arial"/>
          <w:sz w:val="24"/>
          <w:szCs w:val="24"/>
          <w:lang w:eastAsia="pt-BR"/>
        </w:rPr>
        <w:t xml:space="preserve">, do Centro </w:t>
      </w:r>
      <w:r w:rsidRPr="00A33FA5">
        <w:rPr>
          <w:rFonts w:ascii="Arial" w:hAnsi="Arial" w:cs="Arial"/>
          <w:sz w:val="24"/>
          <w:szCs w:val="24"/>
          <w:lang w:eastAsia="pt-BR"/>
        </w:rPr>
        <w:t>..........................................</w:t>
      </w:r>
    </w:p>
    <w:p w:rsidR="002F70DA" w:rsidRPr="00B7307F" w:rsidRDefault="002F70DA" w:rsidP="00E150F6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2F70DA" w:rsidRPr="00B7307F" w:rsidRDefault="002F70DA" w:rsidP="00E150F6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2F70DA" w:rsidRPr="00B7307F" w:rsidRDefault="002F70DA" w:rsidP="00B7307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7307F">
        <w:rPr>
          <w:rFonts w:ascii="Arial" w:hAnsi="Arial" w:cs="Arial"/>
          <w:sz w:val="24"/>
          <w:szCs w:val="24"/>
          <w:lang w:eastAsia="pt-BR"/>
        </w:rPr>
        <w:t>Eu, ...................................................................................., CPF Nº .................................., abaixo assinado, estudante do curso de .......................................................................do, Centro ........................... da UDESC regularmente matriculado sob nº ............................, venho a V.S. REQUERER inscrição no PROME INTERNACIONAL – Programa de Mobilidade da UDESC, bem como afastamento, caso seja selecionado, para realizar mobilidade acadêmica na Universidade ...................................................................... de (país)............................................, durante o período de (mês/ano) ................/.......... até (mês/ano) ................./...........</w:t>
      </w:r>
    </w:p>
    <w:p w:rsidR="002F70DA" w:rsidRPr="00B7307F" w:rsidRDefault="002F70DA" w:rsidP="005F5D1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F70DA" w:rsidRPr="00B7307F" w:rsidRDefault="002F70DA" w:rsidP="005F5D1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7307F">
        <w:rPr>
          <w:rFonts w:ascii="Arial" w:hAnsi="Arial" w:cs="Arial"/>
          <w:sz w:val="24"/>
          <w:szCs w:val="24"/>
          <w:lang w:eastAsia="pt-BR"/>
        </w:rPr>
        <w:t>Para tanto, anexo aqui toda a documentação exigida no Edital PROME INTERNACIONAL 0</w:t>
      </w:r>
      <w:r>
        <w:rPr>
          <w:rFonts w:ascii="Arial" w:hAnsi="Arial" w:cs="Arial"/>
          <w:sz w:val="24"/>
          <w:szCs w:val="24"/>
          <w:lang w:eastAsia="pt-BR"/>
        </w:rPr>
        <w:t>1</w:t>
      </w:r>
      <w:r w:rsidRPr="00B7307F">
        <w:rPr>
          <w:rFonts w:ascii="Arial" w:hAnsi="Arial" w:cs="Arial"/>
          <w:sz w:val="24"/>
          <w:szCs w:val="24"/>
          <w:lang w:eastAsia="pt-BR"/>
        </w:rPr>
        <w:t>/201</w:t>
      </w:r>
      <w:r>
        <w:rPr>
          <w:rFonts w:ascii="Arial" w:hAnsi="Arial" w:cs="Arial"/>
          <w:sz w:val="24"/>
          <w:szCs w:val="24"/>
          <w:lang w:eastAsia="pt-BR"/>
        </w:rPr>
        <w:t>5</w:t>
      </w:r>
      <w:r w:rsidRPr="00B7307F">
        <w:rPr>
          <w:rFonts w:ascii="Arial" w:hAnsi="Arial" w:cs="Arial"/>
          <w:sz w:val="24"/>
          <w:szCs w:val="24"/>
          <w:lang w:eastAsia="pt-BR"/>
        </w:rPr>
        <w:t>.</w:t>
      </w:r>
    </w:p>
    <w:p w:rsidR="002F70DA" w:rsidRPr="00B7307F" w:rsidRDefault="002F70DA" w:rsidP="005F5D19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:rsidR="002F70DA" w:rsidRPr="00B7307F" w:rsidRDefault="002F70DA" w:rsidP="005F5D19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B7307F">
        <w:rPr>
          <w:rFonts w:ascii="Arial" w:hAnsi="Arial" w:cs="Arial"/>
          <w:sz w:val="24"/>
          <w:szCs w:val="24"/>
          <w:lang w:eastAsia="pt-BR"/>
        </w:rPr>
        <w:t>Florianópolis, ............de ..........................de 201</w:t>
      </w:r>
      <w:r>
        <w:rPr>
          <w:rFonts w:ascii="Arial" w:hAnsi="Arial" w:cs="Arial"/>
          <w:sz w:val="24"/>
          <w:szCs w:val="24"/>
          <w:lang w:eastAsia="pt-BR"/>
        </w:rPr>
        <w:t>5</w:t>
      </w:r>
      <w:r w:rsidRPr="00B7307F">
        <w:rPr>
          <w:rFonts w:ascii="Arial" w:hAnsi="Arial" w:cs="Arial"/>
          <w:sz w:val="24"/>
          <w:szCs w:val="24"/>
          <w:lang w:eastAsia="pt-BR"/>
        </w:rPr>
        <w:t>.</w:t>
      </w:r>
    </w:p>
    <w:p w:rsidR="002F70DA" w:rsidRPr="00B7307F" w:rsidRDefault="002F70DA" w:rsidP="005562D8">
      <w:pPr>
        <w:jc w:val="both"/>
        <w:rPr>
          <w:rFonts w:ascii="Arial" w:hAnsi="Arial" w:cs="Arial"/>
          <w:bCs/>
        </w:rPr>
      </w:pPr>
    </w:p>
    <w:p w:rsidR="002F70DA" w:rsidRPr="00B7307F" w:rsidRDefault="002F70DA" w:rsidP="005562D8">
      <w:pPr>
        <w:jc w:val="both"/>
        <w:rPr>
          <w:rFonts w:ascii="Arial" w:hAnsi="Arial" w:cs="Arial"/>
          <w:bCs/>
        </w:rPr>
      </w:pPr>
    </w:p>
    <w:p w:rsidR="002F70DA" w:rsidRPr="00B7307F" w:rsidRDefault="002F70DA" w:rsidP="00B7307F">
      <w:pPr>
        <w:jc w:val="center"/>
        <w:rPr>
          <w:rFonts w:ascii="Arial" w:hAnsi="Arial" w:cs="Arial"/>
          <w:bCs/>
        </w:rPr>
      </w:pPr>
      <w:r w:rsidRPr="00B7307F">
        <w:rPr>
          <w:rFonts w:ascii="Arial" w:hAnsi="Arial" w:cs="Arial"/>
          <w:bCs/>
        </w:rPr>
        <w:t>Assinatura</w:t>
      </w:r>
    </w:p>
    <w:p w:rsidR="002F70DA" w:rsidRPr="00B7307F" w:rsidRDefault="002F70DA" w:rsidP="005562D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7307F">
        <w:rPr>
          <w:rFonts w:ascii="Arial" w:hAnsi="Arial" w:cs="Arial"/>
          <w:b/>
          <w:bCs/>
          <w:sz w:val="20"/>
          <w:szCs w:val="20"/>
        </w:rPr>
        <w:t>Documentação:</w:t>
      </w:r>
    </w:p>
    <w:p w:rsidR="002F70DA" w:rsidRDefault="002F70DA" w:rsidP="005F5D1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Ficha de Inscrição, Anexo I;</w:t>
      </w:r>
    </w:p>
    <w:p w:rsidR="002F70DA" w:rsidRPr="00B7307F" w:rsidRDefault="002F70DA" w:rsidP="005F5D1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B7307F">
        <w:rPr>
          <w:rFonts w:ascii="Arial" w:hAnsi="Arial" w:cs="Arial"/>
          <w:spacing w:val="-1"/>
          <w:sz w:val="20"/>
          <w:szCs w:val="20"/>
        </w:rPr>
        <w:t xml:space="preserve">Plano de estudos, contendo as disciplinas e/ou estágio(s), a serem realizadas no período de mobilidade, assinado pelo aluno e pela autoridade competente no Centro – Anexo </w:t>
      </w:r>
      <w:r>
        <w:rPr>
          <w:rFonts w:ascii="Arial" w:hAnsi="Arial" w:cs="Arial"/>
          <w:spacing w:val="-1"/>
          <w:sz w:val="20"/>
          <w:szCs w:val="20"/>
        </w:rPr>
        <w:t>I</w:t>
      </w:r>
      <w:r w:rsidRPr="00B7307F">
        <w:rPr>
          <w:rFonts w:ascii="Arial" w:hAnsi="Arial" w:cs="Arial"/>
          <w:spacing w:val="-1"/>
          <w:sz w:val="20"/>
          <w:szCs w:val="20"/>
        </w:rPr>
        <w:t>II;</w:t>
      </w:r>
    </w:p>
    <w:p w:rsidR="002F70DA" w:rsidRPr="00B7307F" w:rsidRDefault="002F70DA" w:rsidP="005F5D1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B7307F">
        <w:rPr>
          <w:rFonts w:ascii="Arial" w:hAnsi="Arial" w:cs="Arial"/>
          <w:spacing w:val="-1"/>
          <w:sz w:val="20"/>
          <w:szCs w:val="20"/>
        </w:rPr>
        <w:t>Fotocópia do Passaporte e/ou Identidade;</w:t>
      </w:r>
    </w:p>
    <w:p w:rsidR="002F70DA" w:rsidRPr="00B7307F" w:rsidRDefault="002F70DA" w:rsidP="005F5D1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B7307F">
        <w:rPr>
          <w:rFonts w:ascii="Arial" w:hAnsi="Arial" w:cs="Arial"/>
          <w:spacing w:val="-1"/>
          <w:sz w:val="20"/>
          <w:szCs w:val="20"/>
        </w:rPr>
        <w:t>Histórico Escolar completo, que conste as disciplinas cursadas, bem como aquelas ainda não cursadas e as reprovadas, assinado pela autoridade competente;</w:t>
      </w:r>
    </w:p>
    <w:p w:rsidR="002F70DA" w:rsidRPr="00B7307F" w:rsidRDefault="002F70DA" w:rsidP="005F5D1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B7307F">
        <w:rPr>
          <w:rFonts w:ascii="Arial" w:hAnsi="Arial" w:cs="Arial"/>
          <w:spacing w:val="-1"/>
          <w:sz w:val="20"/>
          <w:szCs w:val="20"/>
        </w:rPr>
        <w:t xml:space="preserve">Comprovante de matrícula, assinado pela autoridade competente; </w:t>
      </w:r>
    </w:p>
    <w:p w:rsidR="002F70DA" w:rsidRPr="00B7307F" w:rsidRDefault="002F70DA" w:rsidP="005F5D1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Termo de Compromisso - Anexo IV</w:t>
      </w:r>
      <w:r w:rsidRPr="00B7307F">
        <w:rPr>
          <w:rFonts w:ascii="Arial" w:hAnsi="Arial" w:cs="Arial"/>
          <w:spacing w:val="-1"/>
          <w:sz w:val="20"/>
          <w:szCs w:val="20"/>
        </w:rPr>
        <w:t>;</w:t>
      </w:r>
    </w:p>
    <w:p w:rsidR="002F70DA" w:rsidRPr="00B7307F" w:rsidRDefault="002F70DA" w:rsidP="005F5D1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B7307F">
        <w:rPr>
          <w:rFonts w:ascii="Arial" w:hAnsi="Arial" w:cs="Arial"/>
          <w:spacing w:val="-1"/>
          <w:sz w:val="20"/>
          <w:szCs w:val="20"/>
        </w:rPr>
        <w:t>Termo de Responsabilidade Financeira - Anexo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B7307F">
        <w:rPr>
          <w:rFonts w:ascii="Arial" w:hAnsi="Arial" w:cs="Arial"/>
          <w:spacing w:val="-1"/>
          <w:sz w:val="20"/>
          <w:szCs w:val="20"/>
        </w:rPr>
        <w:t>V;</w:t>
      </w:r>
    </w:p>
    <w:p w:rsidR="002F70DA" w:rsidRPr="00B7307F" w:rsidRDefault="002F70DA" w:rsidP="005F5D1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B7307F">
        <w:rPr>
          <w:rFonts w:ascii="Arial" w:hAnsi="Arial" w:cs="Arial"/>
          <w:spacing w:val="-1"/>
          <w:sz w:val="20"/>
          <w:szCs w:val="20"/>
        </w:rPr>
        <w:t>Comprovante de conhecimento do idioma exigido pela Universidade escolhida, no mínimo nível intermediário.</w:t>
      </w:r>
    </w:p>
    <w:sectPr w:rsidR="002F70DA" w:rsidRPr="00B7307F" w:rsidSect="0081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74" w:bottom="1418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DA" w:rsidRDefault="002F70DA">
      <w:r>
        <w:separator/>
      </w:r>
    </w:p>
  </w:endnote>
  <w:endnote w:type="continuationSeparator" w:id="0">
    <w:p w:rsidR="002F70DA" w:rsidRDefault="002F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DA" w:rsidRDefault="002F70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DA" w:rsidRDefault="002F70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DA" w:rsidRDefault="002F7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DA" w:rsidRDefault="002F70DA">
      <w:r>
        <w:separator/>
      </w:r>
    </w:p>
  </w:footnote>
  <w:footnote w:type="continuationSeparator" w:id="0">
    <w:p w:rsidR="002F70DA" w:rsidRDefault="002F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DA" w:rsidRDefault="002F70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DA" w:rsidRDefault="002F70D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25.25pt;height:51.75pt">
          <v:imagedata r:id="rId1" r:href="rId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DA" w:rsidRDefault="002F70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5D"/>
    <w:multiLevelType w:val="hybridMultilevel"/>
    <w:tmpl w:val="B4022F4C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B84B61"/>
    <w:multiLevelType w:val="hybridMultilevel"/>
    <w:tmpl w:val="2C52C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77254"/>
    <w:multiLevelType w:val="hybridMultilevel"/>
    <w:tmpl w:val="25769860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1D7878"/>
    <w:multiLevelType w:val="hybridMultilevel"/>
    <w:tmpl w:val="9F086F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BA8"/>
    <w:rsid w:val="00022BC3"/>
    <w:rsid w:val="00065B85"/>
    <w:rsid w:val="000A3C7D"/>
    <w:rsid w:val="000B57FD"/>
    <w:rsid w:val="000E4ABB"/>
    <w:rsid w:val="000F3C42"/>
    <w:rsid w:val="00103F1D"/>
    <w:rsid w:val="001243DB"/>
    <w:rsid w:val="00133859"/>
    <w:rsid w:val="00142CDF"/>
    <w:rsid w:val="001F76FE"/>
    <w:rsid w:val="00217A8F"/>
    <w:rsid w:val="00241182"/>
    <w:rsid w:val="00257DDB"/>
    <w:rsid w:val="0026646F"/>
    <w:rsid w:val="00276AFE"/>
    <w:rsid w:val="0029041D"/>
    <w:rsid w:val="002D0308"/>
    <w:rsid w:val="002D7267"/>
    <w:rsid w:val="002E4961"/>
    <w:rsid w:val="002F70DA"/>
    <w:rsid w:val="00356132"/>
    <w:rsid w:val="003675C3"/>
    <w:rsid w:val="003A5CAA"/>
    <w:rsid w:val="003B01F9"/>
    <w:rsid w:val="003E421A"/>
    <w:rsid w:val="003E5034"/>
    <w:rsid w:val="004101F6"/>
    <w:rsid w:val="00445023"/>
    <w:rsid w:val="00481D55"/>
    <w:rsid w:val="00485AC2"/>
    <w:rsid w:val="004D1B64"/>
    <w:rsid w:val="005562D8"/>
    <w:rsid w:val="005747FB"/>
    <w:rsid w:val="005A0BB5"/>
    <w:rsid w:val="005F57CA"/>
    <w:rsid w:val="005F5D19"/>
    <w:rsid w:val="006147EE"/>
    <w:rsid w:val="00697E22"/>
    <w:rsid w:val="006C508C"/>
    <w:rsid w:val="006E1193"/>
    <w:rsid w:val="006F0469"/>
    <w:rsid w:val="0072001F"/>
    <w:rsid w:val="00794E9F"/>
    <w:rsid w:val="007B4804"/>
    <w:rsid w:val="00810914"/>
    <w:rsid w:val="00827849"/>
    <w:rsid w:val="0089089A"/>
    <w:rsid w:val="008E054B"/>
    <w:rsid w:val="008F0D5B"/>
    <w:rsid w:val="009530AE"/>
    <w:rsid w:val="0099666E"/>
    <w:rsid w:val="009C48C0"/>
    <w:rsid w:val="009F4D79"/>
    <w:rsid w:val="00A061D3"/>
    <w:rsid w:val="00A33FA5"/>
    <w:rsid w:val="00A56575"/>
    <w:rsid w:val="00A633EA"/>
    <w:rsid w:val="00AA6659"/>
    <w:rsid w:val="00AA7FC0"/>
    <w:rsid w:val="00AF50CF"/>
    <w:rsid w:val="00B06A9B"/>
    <w:rsid w:val="00B2399C"/>
    <w:rsid w:val="00B574D3"/>
    <w:rsid w:val="00B7307F"/>
    <w:rsid w:val="00BA0D14"/>
    <w:rsid w:val="00BB75D8"/>
    <w:rsid w:val="00C1232F"/>
    <w:rsid w:val="00C43273"/>
    <w:rsid w:val="00C45EB1"/>
    <w:rsid w:val="00C71A4D"/>
    <w:rsid w:val="00C9246B"/>
    <w:rsid w:val="00CA150B"/>
    <w:rsid w:val="00CB6BBE"/>
    <w:rsid w:val="00D5630D"/>
    <w:rsid w:val="00D803F8"/>
    <w:rsid w:val="00DA6CE1"/>
    <w:rsid w:val="00DB3F4C"/>
    <w:rsid w:val="00DC54D3"/>
    <w:rsid w:val="00E150F6"/>
    <w:rsid w:val="00E63C00"/>
    <w:rsid w:val="00E744F8"/>
    <w:rsid w:val="00E83C84"/>
    <w:rsid w:val="00F0446A"/>
    <w:rsid w:val="00F14D61"/>
    <w:rsid w:val="00F301CE"/>
    <w:rsid w:val="00F41899"/>
    <w:rsid w:val="00F45BA8"/>
    <w:rsid w:val="00F64D59"/>
    <w:rsid w:val="00F768DA"/>
    <w:rsid w:val="00F87719"/>
    <w:rsid w:val="00F9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5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49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E0B"/>
    <w:rPr>
      <w:lang w:eastAsia="en-US"/>
    </w:rPr>
  </w:style>
  <w:style w:type="paragraph" w:styleId="Footer">
    <w:name w:val="footer"/>
    <w:basedOn w:val="Normal"/>
    <w:link w:val="FooterChar"/>
    <w:uiPriority w:val="99"/>
    <w:rsid w:val="002E49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E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templates/centro_udesc/imagens/logo_cabecal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280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Loriete Maria Nardeli da Luz</dc:creator>
  <cp:keywords/>
  <dc:description/>
  <cp:lastModifiedBy>e4cjmc</cp:lastModifiedBy>
  <cp:revision>7</cp:revision>
  <cp:lastPrinted>2015-02-24T17:01:00Z</cp:lastPrinted>
  <dcterms:created xsi:type="dcterms:W3CDTF">2014-07-14T22:19:00Z</dcterms:created>
  <dcterms:modified xsi:type="dcterms:W3CDTF">2015-02-24T17:01:00Z</dcterms:modified>
</cp:coreProperties>
</file>