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0E" w:rsidRDefault="0028440E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28440E" w:rsidRPr="00C17F52" w:rsidRDefault="0028440E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7F52">
        <w:rPr>
          <w:rFonts w:ascii="Arial" w:hAnsi="Arial" w:cs="Arial"/>
          <w:b/>
          <w:sz w:val="24"/>
          <w:szCs w:val="24"/>
        </w:rPr>
        <w:t xml:space="preserve">Plano de Estudos na </w:t>
      </w:r>
      <w:r>
        <w:rPr>
          <w:rFonts w:ascii="Arial" w:hAnsi="Arial" w:cs="Arial"/>
          <w:b/>
          <w:sz w:val="24"/>
          <w:szCs w:val="24"/>
        </w:rPr>
        <w:t>Universidade Hospedeira – Estudante da UDESC</w:t>
      </w:r>
    </w:p>
    <w:p w:rsidR="0028440E" w:rsidRPr="00D90B8D" w:rsidRDefault="0028440E" w:rsidP="00C17F5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D90B8D">
        <w:rPr>
          <w:rFonts w:ascii="Arial" w:hAnsi="Arial" w:cs="Arial"/>
          <w:i/>
          <w:sz w:val="20"/>
          <w:szCs w:val="20"/>
          <w:lang w:val="en-US"/>
        </w:rPr>
        <w:t>Studying plan proposed at the host university – UDESC Student</w:t>
      </w:r>
    </w:p>
    <w:p w:rsidR="0028440E" w:rsidRPr="00D90B8D" w:rsidRDefault="0028440E" w:rsidP="00C17F52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90B8D">
        <w:rPr>
          <w:rFonts w:ascii="Arial" w:hAnsi="Arial" w:cs="Arial"/>
          <w:i/>
          <w:sz w:val="20"/>
          <w:szCs w:val="20"/>
          <w:u w:val="single"/>
        </w:rPr>
        <w:t>Preencher antes de imprimir</w:t>
      </w:r>
    </w:p>
    <w:p w:rsidR="0028440E" w:rsidRPr="00D90B8D" w:rsidRDefault="0028440E" w:rsidP="00C17F52">
      <w:pPr>
        <w:spacing w:after="0"/>
        <w:jc w:val="center"/>
        <w:rPr>
          <w:rFonts w:ascii="Arial" w:hAnsi="Arial" w:cs="Arial"/>
          <w:i/>
          <w:sz w:val="16"/>
          <w:szCs w:val="16"/>
          <w:u w:val="single"/>
        </w:rPr>
      </w:pPr>
    </w:p>
    <w:tbl>
      <w:tblPr>
        <w:tblW w:w="9468" w:type="dxa"/>
        <w:tblBorders>
          <w:insideH w:val="single" w:sz="4" w:space="0" w:color="auto"/>
        </w:tblBorders>
        <w:tblLook w:val="01E0"/>
      </w:tblPr>
      <w:tblGrid>
        <w:gridCol w:w="3528"/>
        <w:gridCol w:w="5940"/>
      </w:tblGrid>
      <w:tr w:rsidR="0028440E" w:rsidRPr="00D90B8D" w:rsidTr="00B14ECF">
        <w:tc>
          <w:tcPr>
            <w:tcW w:w="3528" w:type="dxa"/>
          </w:tcPr>
          <w:p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ECF">
              <w:rPr>
                <w:rFonts w:ascii="Arial" w:hAnsi="Arial" w:cs="Arial"/>
                <w:sz w:val="20"/>
                <w:szCs w:val="20"/>
              </w:rPr>
              <w:t>Nome do Estudante/</w:t>
            </w:r>
            <w:r w:rsidRPr="00B14ECF">
              <w:rPr>
                <w:rFonts w:ascii="Arial" w:hAnsi="Arial" w:cs="Arial"/>
                <w:i/>
                <w:sz w:val="20"/>
                <w:szCs w:val="20"/>
              </w:rPr>
              <w:t>Student’s name:</w:t>
            </w:r>
          </w:p>
        </w:tc>
        <w:tc>
          <w:tcPr>
            <w:tcW w:w="5940" w:type="dxa"/>
            <w:tcBorders>
              <w:top w:val="nil"/>
            </w:tcBorders>
          </w:tcPr>
          <w:p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40E" w:rsidRPr="00D90B8D" w:rsidRDefault="0028440E">
      <w:pPr>
        <w:rPr>
          <w:rFonts w:ascii="Arial" w:hAnsi="Arial" w:cs="Arial"/>
          <w:i/>
          <w:sz w:val="10"/>
          <w:szCs w:val="1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20"/>
        <w:gridCol w:w="2749"/>
        <w:gridCol w:w="771"/>
        <w:gridCol w:w="1300"/>
        <w:gridCol w:w="2449"/>
        <w:gridCol w:w="771"/>
      </w:tblGrid>
      <w:tr w:rsidR="0028440E" w:rsidRPr="00064A57" w:rsidTr="00BD2EA2">
        <w:trPr>
          <w:trHeight w:val="31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8440E" w:rsidRPr="007E0CE5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7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Disciplinas a cursar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Crédtos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4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Disciplinas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validar na UDESC*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28440E" w:rsidRPr="007A5BEE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Crédtos</w:t>
            </w:r>
          </w:p>
        </w:tc>
      </w:tr>
      <w:tr w:rsidR="0028440E" w:rsidRPr="00064A57" w:rsidTr="00BD2EA2">
        <w:trPr>
          <w:trHeight w:val="37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Courses to attend at the host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ECTS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440E" w:rsidRPr="007A5BEE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Courses </w:t>
            </w:r>
            <w:r w:rsidRPr="00BD2EA2">
              <w:rPr>
                <w:rFonts w:ascii="Arial" w:hAnsi="Arial" w:cs="Arial"/>
                <w:sz w:val="16"/>
                <w:szCs w:val="16"/>
                <w:lang w:val="en-US" w:eastAsia="pt-BR"/>
              </w:rPr>
              <w:t>to validate</w:t>
            </w: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at UDESC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8440E" w:rsidRPr="00233B7B" w:rsidRDefault="0028440E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sz w:val="16"/>
                <w:szCs w:val="16"/>
                <w:lang w:val="en-US" w:eastAsia="pt-BR"/>
              </w:rPr>
              <w:t>ECTS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40E" w:rsidRPr="00233B7B" w:rsidRDefault="0028440E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28440E" w:rsidRPr="00064A57" w:rsidTr="00BD2EA2">
        <w:trPr>
          <w:trHeight w:val="300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8440E" w:rsidRPr="00064A57" w:rsidRDefault="0028440E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 ECTS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40E" w:rsidRPr="00064A57" w:rsidRDefault="0028440E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8440E" w:rsidRPr="00064A57" w:rsidRDefault="0028440E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40E" w:rsidRPr="00064A57" w:rsidRDefault="0028440E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</w:tr>
    </w:tbl>
    <w:p w:rsidR="0028440E" w:rsidRPr="008A7D9C" w:rsidRDefault="0028440E" w:rsidP="008A7D9C">
      <w:pPr>
        <w:ind w:right="-856"/>
        <w:rPr>
          <w:rFonts w:ascii="Arial" w:hAnsi="Arial" w:cs="Arial"/>
          <w:b/>
          <w:sz w:val="14"/>
          <w:szCs w:val="14"/>
        </w:rPr>
      </w:pPr>
      <w:r w:rsidRPr="008A7D9C">
        <w:rPr>
          <w:rFonts w:ascii="Arial" w:hAnsi="Arial" w:cs="Arial"/>
          <w:b/>
          <w:sz w:val="14"/>
          <w:szCs w:val="14"/>
        </w:rPr>
        <w:t xml:space="preserve">* A validação de disciplinas dependerá da aprovação do Chefe de </w:t>
      </w:r>
      <w:r>
        <w:rPr>
          <w:rFonts w:ascii="Arial" w:hAnsi="Arial" w:cs="Arial"/>
          <w:b/>
          <w:sz w:val="14"/>
          <w:szCs w:val="14"/>
        </w:rPr>
        <w:t>D</w:t>
      </w:r>
      <w:r w:rsidRPr="008A7D9C">
        <w:rPr>
          <w:rFonts w:ascii="Arial" w:hAnsi="Arial" w:cs="Arial"/>
          <w:b/>
          <w:sz w:val="14"/>
          <w:szCs w:val="14"/>
        </w:rPr>
        <w:t>epartamento</w:t>
      </w:r>
      <w:r>
        <w:rPr>
          <w:rFonts w:ascii="Arial" w:hAnsi="Arial" w:cs="Arial"/>
          <w:b/>
          <w:sz w:val="14"/>
          <w:szCs w:val="14"/>
        </w:rPr>
        <w:t>, feita</w:t>
      </w:r>
      <w:r w:rsidRPr="008A7D9C">
        <w:rPr>
          <w:rFonts w:ascii="Arial" w:hAnsi="Arial" w:cs="Arial"/>
          <w:b/>
          <w:sz w:val="14"/>
          <w:szCs w:val="14"/>
        </w:rPr>
        <w:t xml:space="preserve"> mediante análise dos Planos de Ensino</w:t>
      </w:r>
      <w:r>
        <w:rPr>
          <w:rFonts w:ascii="Arial" w:hAnsi="Arial" w:cs="Arial"/>
          <w:b/>
          <w:sz w:val="14"/>
          <w:szCs w:val="14"/>
        </w:rPr>
        <w:t xml:space="preserve"> (apresentados pelo aluno),</w:t>
      </w:r>
      <w:r w:rsidRPr="008A7D9C">
        <w:rPr>
          <w:rFonts w:ascii="Arial" w:hAnsi="Arial" w:cs="Arial"/>
          <w:b/>
          <w:sz w:val="14"/>
          <w:szCs w:val="14"/>
        </w:rPr>
        <w:t xml:space="preserve"> das disciplinas cursadas</w:t>
      </w:r>
      <w:r>
        <w:rPr>
          <w:rFonts w:ascii="Arial" w:hAnsi="Arial" w:cs="Arial"/>
          <w:b/>
          <w:sz w:val="14"/>
          <w:szCs w:val="14"/>
        </w:rPr>
        <w:t>/a serem cursadas</w:t>
      </w:r>
      <w:r w:rsidRPr="008A7D9C">
        <w:rPr>
          <w:rFonts w:ascii="Arial" w:hAnsi="Arial" w:cs="Arial"/>
          <w:b/>
          <w:sz w:val="14"/>
          <w:szCs w:val="14"/>
        </w:rPr>
        <w:t xml:space="preserve">. </w:t>
      </w:r>
    </w:p>
    <w:p w:rsidR="0028440E" w:rsidRDefault="0028440E" w:rsidP="00064A57">
      <w:pPr>
        <w:rPr>
          <w:rFonts w:ascii="Arial" w:hAnsi="Arial" w:cs="Arial"/>
          <w:b/>
        </w:rPr>
      </w:pPr>
      <w:r w:rsidRPr="00081507">
        <w:rPr>
          <w:rFonts w:ascii="Arial" w:hAnsi="Arial" w:cs="Arial"/>
          <w:b/>
        </w:rPr>
        <w:t>HOME UNIVERSITY</w:t>
      </w:r>
      <w:r>
        <w:rPr>
          <w:rFonts w:ascii="Arial" w:hAnsi="Arial" w:cs="Arial"/>
          <w:b/>
        </w:rPr>
        <w:t xml:space="preserve"> – UDESC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/>
      </w:tblPr>
      <w:tblGrid>
        <w:gridCol w:w="4968"/>
        <w:gridCol w:w="4500"/>
      </w:tblGrid>
      <w:tr w:rsidR="0028440E" w:rsidRPr="0002362E" w:rsidTr="00D90B8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28440E" w:rsidRPr="003A68AD" w:rsidRDefault="0028440E" w:rsidP="00D90B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:rsidR="0028440E" w:rsidRPr="003A68AD" w:rsidRDefault="0028440E" w:rsidP="00D90B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233EE">
              <w:rPr>
                <w:rFonts w:ascii="Arial" w:hAnsi="Arial" w:cs="Arial"/>
                <w:sz w:val="18"/>
                <w:szCs w:val="18"/>
                <w:lang w:val="en-US"/>
              </w:rPr>
              <w:t>We are approving the course selection propose</w:t>
            </w: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d by the student</w:t>
            </w:r>
          </w:p>
        </w:tc>
      </w:tr>
      <w:tr w:rsidR="0028440E" w:rsidRPr="00064A57" w:rsidTr="003A68AD"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Secretário de Cooperação Interinstitucional e Internacional</w:t>
            </w: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</w:t>
            </w: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ional Coordinator</w:t>
            </w: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8440E" w:rsidRPr="007A5BEE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8440E" w:rsidRPr="00233B7B" w:rsidRDefault="0028440E" w:rsidP="00233B7B">
      <w:pPr>
        <w:rPr>
          <w:rFonts w:ascii="Arial" w:hAnsi="Arial" w:cs="Arial"/>
          <w:b/>
          <w:sz w:val="2"/>
          <w:szCs w:val="2"/>
        </w:rPr>
      </w:pPr>
    </w:p>
    <w:tbl>
      <w:tblPr>
        <w:tblW w:w="9468" w:type="dxa"/>
        <w:tblLook w:val="01E0"/>
      </w:tblPr>
      <w:tblGrid>
        <w:gridCol w:w="5688"/>
        <w:gridCol w:w="3780"/>
      </w:tblGrid>
      <w:tr w:rsidR="0028440E" w:rsidTr="00B14ECF">
        <w:tc>
          <w:tcPr>
            <w:tcW w:w="5688" w:type="dxa"/>
          </w:tcPr>
          <w:p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4ECF">
              <w:rPr>
                <w:rFonts w:ascii="Arial" w:hAnsi="Arial" w:cs="Arial"/>
                <w:b/>
              </w:rPr>
              <w:t>UNIVERSIDADE DE DESTINO / HOST UNIVERSITY: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8440E" w:rsidRPr="00B14ECF" w:rsidRDefault="0028440E" w:rsidP="00B14E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8440E" w:rsidRPr="00D90B8D" w:rsidRDefault="0028440E" w:rsidP="00233B7B">
      <w:pPr>
        <w:rPr>
          <w:rFonts w:ascii="Arial" w:hAnsi="Arial" w:cs="Arial"/>
          <w:b/>
          <w:sz w:val="2"/>
          <w:szCs w:val="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4968"/>
        <w:gridCol w:w="4500"/>
      </w:tblGrid>
      <w:tr w:rsidR="0028440E" w:rsidRPr="0002362E" w:rsidTr="003A68A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:rsidR="0028440E" w:rsidRPr="003A68AD" w:rsidRDefault="0028440E" w:rsidP="003A68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We are approving the course selection proposed by the student</w:t>
            </w:r>
          </w:p>
        </w:tc>
      </w:tr>
      <w:tr w:rsidR="0028440E" w:rsidRPr="00064A57" w:rsidTr="003A68AD"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20"/>
                <w:szCs w:val="20"/>
              </w:rPr>
              <w:t>Coordenador Institucional</w:t>
            </w: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Institutional Coordinator</w:t>
            </w: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8440E" w:rsidRPr="003A68AD" w:rsidRDefault="0028440E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28440E" w:rsidRPr="003A68AD" w:rsidRDefault="0028440E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28440E" w:rsidRPr="003A68AD" w:rsidRDefault="0028440E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8440E" w:rsidRDefault="0028440E" w:rsidP="00731A31">
      <w:pPr>
        <w:spacing w:after="0" w:line="240" w:lineRule="auto"/>
        <w:rPr>
          <w:rFonts w:ascii="Arial" w:hAnsi="Arial" w:cs="Arial"/>
          <w:lang w:val="en-US"/>
        </w:rPr>
      </w:pPr>
    </w:p>
    <w:p w:rsidR="0028440E" w:rsidRPr="00233B7B" w:rsidRDefault="0028440E" w:rsidP="00233B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3B7B">
        <w:rPr>
          <w:rFonts w:ascii="Arial" w:hAnsi="Arial" w:cs="Arial"/>
          <w:sz w:val="20"/>
          <w:szCs w:val="20"/>
          <w:lang w:val="en-US"/>
        </w:rPr>
        <w:t>Assinatura do estudante: 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  <w:r w:rsidRPr="00233B7B">
        <w:rPr>
          <w:rFonts w:ascii="Arial" w:hAnsi="Arial" w:cs="Arial"/>
          <w:sz w:val="20"/>
          <w:szCs w:val="20"/>
          <w:lang w:val="en-US"/>
        </w:rPr>
        <w:t xml:space="preserve">_________  </w:t>
      </w:r>
      <w:r w:rsidRPr="00233B7B">
        <w:rPr>
          <w:rFonts w:ascii="Arial" w:hAnsi="Arial" w:cs="Arial"/>
          <w:sz w:val="20"/>
          <w:szCs w:val="20"/>
          <w:lang w:val="en-US"/>
        </w:rPr>
        <w:tab/>
        <w:t>Data: ____/____/____</w:t>
      </w:r>
    </w:p>
    <w:p w:rsidR="0028440E" w:rsidRDefault="0028440E" w:rsidP="00233B7B">
      <w:pPr>
        <w:spacing w:after="0" w:line="240" w:lineRule="auto"/>
        <w:ind w:firstLine="360"/>
        <w:rPr>
          <w:rFonts w:ascii="Arial" w:hAnsi="Arial" w:cs="Arial"/>
          <w:lang w:val="en-US"/>
        </w:rPr>
      </w:pPr>
      <w:r w:rsidRPr="00233B7B">
        <w:rPr>
          <w:rFonts w:ascii="Arial" w:hAnsi="Arial" w:cs="Arial"/>
          <w:i/>
          <w:sz w:val="16"/>
          <w:szCs w:val="16"/>
          <w:lang w:val="en-US"/>
        </w:rPr>
        <w:t>Student Signature</w:t>
      </w:r>
    </w:p>
    <w:sectPr w:rsidR="0028440E" w:rsidSect="00D90B8D">
      <w:headerReference w:type="default" r:id="rId7"/>
      <w:footerReference w:type="default" r:id="rId8"/>
      <w:pgSz w:w="11906" w:h="16838"/>
      <w:pgMar w:top="1417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0E" w:rsidRDefault="0028440E" w:rsidP="00410996">
      <w:pPr>
        <w:spacing w:after="0" w:line="240" w:lineRule="auto"/>
      </w:pPr>
      <w:r>
        <w:separator/>
      </w:r>
    </w:p>
  </w:endnote>
  <w:endnote w:type="continuationSeparator" w:id="0">
    <w:p w:rsidR="0028440E" w:rsidRDefault="0028440E" w:rsidP="004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CellMar>
        <w:left w:w="70" w:type="dxa"/>
        <w:right w:w="70" w:type="dxa"/>
      </w:tblCellMar>
      <w:tblLook w:val="0000"/>
    </w:tblPr>
    <w:tblGrid>
      <w:gridCol w:w="8275"/>
      <w:gridCol w:w="160"/>
    </w:tblGrid>
    <w:tr w:rsidR="0028440E" w:rsidRPr="00732919" w:rsidTr="0088569C">
      <w:tc>
        <w:tcPr>
          <w:tcW w:w="8345" w:type="dxa"/>
        </w:tcPr>
        <w:p w:rsidR="0028440E" w:rsidRPr="00732919" w:rsidRDefault="0028440E" w:rsidP="00410996">
          <w:pPr>
            <w:pStyle w:val="Footer"/>
            <w:jc w:val="right"/>
            <w:rPr>
              <w:rFonts w:ascii="Garamond SSi" w:hAnsi="Garamond SSi"/>
              <w:b/>
              <w:bCs/>
              <w:color w:val="5F5F5F"/>
              <w:sz w:val="16"/>
            </w:rPr>
          </w:pPr>
          <w:r w:rsidRPr="00732919">
            <w:rPr>
              <w:rFonts w:ascii="Garamond SSi" w:hAnsi="Garamond SSi"/>
              <w:b/>
              <w:bCs/>
              <w:color w:val="5F5F5F"/>
              <w:sz w:val="16"/>
            </w:rPr>
            <w:t>Universidade do Estado de Santa Catarina</w:t>
          </w:r>
        </w:p>
        <w:p w:rsidR="0028440E" w:rsidRPr="00732919" w:rsidRDefault="0028440E" w:rsidP="00410996">
          <w:pPr>
            <w:pStyle w:val="Footer"/>
            <w:jc w:val="right"/>
            <w:rPr>
              <w:rFonts w:ascii="Garamond" w:hAnsi="Garamond"/>
              <w:b/>
              <w:bCs/>
              <w:color w:val="5F5F5F"/>
              <w:sz w:val="16"/>
            </w:rPr>
          </w:pPr>
          <w:r w:rsidRPr="00732919">
            <w:rPr>
              <w:rFonts w:ascii="Garamond" w:hAnsi="Garamond"/>
              <w:b/>
              <w:bCs/>
              <w:color w:val="5F5F5F"/>
              <w:sz w:val="16"/>
            </w:rPr>
            <w:t>Secretaria de Cooperação Interinstitucional e Internacional/SCII - REITORIA UDESC</w:t>
          </w:r>
        </w:p>
        <w:p w:rsidR="0028440E" w:rsidRPr="00732919" w:rsidRDefault="0028440E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>Av. Madre Benvenuta, 2007 – Itacorubi – 88.035-001</w:t>
          </w:r>
        </w:p>
        <w:p w:rsidR="0028440E" w:rsidRPr="00732919" w:rsidRDefault="0028440E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 xml:space="preserve">Florianópolis SC Fone (48) </w:t>
          </w:r>
          <w:r>
            <w:rPr>
              <w:rFonts w:ascii="Garamond SSi" w:hAnsi="Garamond SSi"/>
              <w:color w:val="5F5F5F"/>
              <w:sz w:val="16"/>
            </w:rPr>
            <w:t>3664-8080</w:t>
          </w:r>
          <w:r w:rsidRPr="00732919">
            <w:rPr>
              <w:rFonts w:ascii="Garamond SSi" w:hAnsi="Garamond SSi"/>
              <w:color w:val="5F5F5F"/>
              <w:sz w:val="16"/>
            </w:rPr>
            <w:t xml:space="preserve"> – </w:t>
          </w:r>
          <w:hyperlink r:id="rId1" w:history="1">
            <w:r w:rsidRPr="0085151A">
              <w:rPr>
                <w:rStyle w:val="Hyperlink"/>
                <w:rFonts w:ascii="Garamond SSi" w:hAnsi="Garamond SSi"/>
                <w:sz w:val="16"/>
              </w:rPr>
              <w:t>www.udesc.br/internacional</w:t>
            </w:r>
            <w:r w:rsidRPr="0085151A">
              <w:rPr>
                <w:rStyle w:val="Hyperlink"/>
              </w:rPr>
              <w:t xml:space="preserve"> /</w:t>
            </w:r>
          </w:hyperlink>
          <w:r>
            <w:t xml:space="preserve"> </w:t>
          </w:r>
          <w:r w:rsidRPr="00732919">
            <w:rPr>
              <w:rFonts w:ascii="Garamond SSi" w:hAnsi="Garamond SSi"/>
              <w:color w:val="5F5F5F"/>
              <w:sz w:val="16"/>
            </w:rPr>
            <w:t>scii.reitoria@udesc.br</w:t>
          </w:r>
        </w:p>
      </w:tc>
      <w:tc>
        <w:tcPr>
          <w:tcW w:w="160" w:type="dxa"/>
        </w:tcPr>
        <w:p w:rsidR="0028440E" w:rsidRPr="00732919" w:rsidRDefault="0028440E" w:rsidP="00410996">
          <w:pPr>
            <w:pStyle w:val="Header"/>
            <w:jc w:val="right"/>
          </w:pPr>
        </w:p>
        <w:p w:rsidR="0028440E" w:rsidRPr="00732919" w:rsidRDefault="0028440E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</w:p>
      </w:tc>
    </w:tr>
  </w:tbl>
  <w:p w:rsidR="0028440E" w:rsidRDefault="00284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0E" w:rsidRDefault="0028440E" w:rsidP="00410996">
      <w:pPr>
        <w:spacing w:after="0" w:line="240" w:lineRule="auto"/>
      </w:pPr>
      <w:r>
        <w:separator/>
      </w:r>
    </w:p>
  </w:footnote>
  <w:footnote w:type="continuationSeparator" w:id="0">
    <w:p w:rsidR="0028440E" w:rsidRDefault="0028440E" w:rsidP="0041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E" w:rsidRDefault="0028440E" w:rsidP="00D90B8D">
    <w:pPr>
      <w:pStyle w:val="Header"/>
      <w:ind w:left="-540" w:firstLine="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25.25pt;height:51.7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EFF"/>
    <w:multiLevelType w:val="hybridMultilevel"/>
    <w:tmpl w:val="CBF623CE"/>
    <w:lvl w:ilvl="0" w:tplc="1F6A74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F52"/>
    <w:rsid w:val="0002362E"/>
    <w:rsid w:val="00064A57"/>
    <w:rsid w:val="000754BE"/>
    <w:rsid w:val="00081507"/>
    <w:rsid w:val="00084097"/>
    <w:rsid w:val="000B284C"/>
    <w:rsid w:val="000C2ADE"/>
    <w:rsid w:val="00180773"/>
    <w:rsid w:val="001C64D9"/>
    <w:rsid w:val="002265AE"/>
    <w:rsid w:val="00233B7B"/>
    <w:rsid w:val="00283A46"/>
    <w:rsid w:val="0028440E"/>
    <w:rsid w:val="003A68AD"/>
    <w:rsid w:val="003F21BB"/>
    <w:rsid w:val="0040125F"/>
    <w:rsid w:val="00410996"/>
    <w:rsid w:val="004156CE"/>
    <w:rsid w:val="004A4CF9"/>
    <w:rsid w:val="005003DD"/>
    <w:rsid w:val="00523B02"/>
    <w:rsid w:val="005B5031"/>
    <w:rsid w:val="005E5EAC"/>
    <w:rsid w:val="0061528E"/>
    <w:rsid w:val="00627B81"/>
    <w:rsid w:val="00644477"/>
    <w:rsid w:val="006701C2"/>
    <w:rsid w:val="006E4F48"/>
    <w:rsid w:val="00731A31"/>
    <w:rsid w:val="00732919"/>
    <w:rsid w:val="00765174"/>
    <w:rsid w:val="00777757"/>
    <w:rsid w:val="007A5BEE"/>
    <w:rsid w:val="007D5DC6"/>
    <w:rsid w:val="007E0CE5"/>
    <w:rsid w:val="0081356B"/>
    <w:rsid w:val="00823850"/>
    <w:rsid w:val="008346DD"/>
    <w:rsid w:val="0085151A"/>
    <w:rsid w:val="0088569C"/>
    <w:rsid w:val="008A7D9C"/>
    <w:rsid w:val="009320F6"/>
    <w:rsid w:val="009D7FED"/>
    <w:rsid w:val="009F4D8D"/>
    <w:rsid w:val="00A229CB"/>
    <w:rsid w:val="00A233EE"/>
    <w:rsid w:val="00A6643B"/>
    <w:rsid w:val="00B14ECF"/>
    <w:rsid w:val="00B428AB"/>
    <w:rsid w:val="00B62EC8"/>
    <w:rsid w:val="00B832D6"/>
    <w:rsid w:val="00BA04C1"/>
    <w:rsid w:val="00BD2EA2"/>
    <w:rsid w:val="00C17F52"/>
    <w:rsid w:val="00C436CA"/>
    <w:rsid w:val="00C7319A"/>
    <w:rsid w:val="00CA48FF"/>
    <w:rsid w:val="00D63D5E"/>
    <w:rsid w:val="00D66DED"/>
    <w:rsid w:val="00D90B8D"/>
    <w:rsid w:val="00DC273A"/>
    <w:rsid w:val="00E1014B"/>
    <w:rsid w:val="00E86FD8"/>
    <w:rsid w:val="00E955DF"/>
    <w:rsid w:val="00E968BC"/>
    <w:rsid w:val="00EA2B3E"/>
    <w:rsid w:val="00F76A2C"/>
    <w:rsid w:val="00FC0E8F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8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9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996"/>
    <w:rPr>
      <w:rFonts w:cs="Times New Roman"/>
    </w:rPr>
  </w:style>
  <w:style w:type="character" w:styleId="Hyperlink">
    <w:name w:val="Hyperlink"/>
    <w:basedOn w:val="DefaultParagraphFont"/>
    <w:uiPriority w:val="99"/>
    <w:rsid w:val="0088569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internacional%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templates/centro_udesc/imagens/logo_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278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na Universidade Hospedeira – Estudante da UDESC</dc:title>
  <dc:subject/>
  <dc:creator>Gustavo Silvy Kogure</dc:creator>
  <cp:keywords/>
  <dc:description/>
  <cp:lastModifiedBy>e4cjmc</cp:lastModifiedBy>
  <cp:revision>9</cp:revision>
  <cp:lastPrinted>2015-02-24T17:12:00Z</cp:lastPrinted>
  <dcterms:created xsi:type="dcterms:W3CDTF">2014-08-01T16:36:00Z</dcterms:created>
  <dcterms:modified xsi:type="dcterms:W3CDTF">2016-02-19T18:58:00Z</dcterms:modified>
</cp:coreProperties>
</file>