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AE" w:rsidRDefault="002265AE" w:rsidP="00C17F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</w:p>
    <w:p w:rsidR="002265AE" w:rsidRPr="00C17F52" w:rsidRDefault="002265AE" w:rsidP="00C17F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7F52">
        <w:rPr>
          <w:rFonts w:ascii="Arial" w:hAnsi="Arial" w:cs="Arial"/>
          <w:b/>
          <w:sz w:val="24"/>
          <w:szCs w:val="24"/>
        </w:rPr>
        <w:t xml:space="preserve">Plano de Estudos na </w:t>
      </w:r>
      <w:r>
        <w:rPr>
          <w:rFonts w:ascii="Arial" w:hAnsi="Arial" w:cs="Arial"/>
          <w:b/>
          <w:sz w:val="24"/>
          <w:szCs w:val="24"/>
        </w:rPr>
        <w:t>Universidade Hospedeira – Estudante da UDESC</w:t>
      </w:r>
    </w:p>
    <w:p w:rsidR="002265AE" w:rsidRPr="00064A57" w:rsidRDefault="002265AE" w:rsidP="00C17F52">
      <w:pPr>
        <w:spacing w:after="0"/>
        <w:jc w:val="center"/>
        <w:rPr>
          <w:rFonts w:ascii="Arial" w:hAnsi="Arial" w:cs="Arial"/>
          <w:i/>
          <w:lang w:val="en-US"/>
        </w:rPr>
      </w:pPr>
      <w:r w:rsidRPr="00064A57">
        <w:rPr>
          <w:rFonts w:ascii="Arial" w:hAnsi="Arial" w:cs="Arial"/>
          <w:i/>
          <w:lang w:val="en-US"/>
        </w:rPr>
        <w:t>Studying plan proposed at the host university – UDESC Student</w:t>
      </w:r>
    </w:p>
    <w:p w:rsidR="002265AE" w:rsidRPr="00233B7B" w:rsidRDefault="002265AE" w:rsidP="00C17F52">
      <w:pPr>
        <w:spacing w:after="0"/>
        <w:jc w:val="center"/>
        <w:rPr>
          <w:rFonts w:ascii="Arial" w:hAnsi="Arial" w:cs="Arial"/>
          <w:i/>
          <w:sz w:val="20"/>
          <w:szCs w:val="20"/>
          <w:u w:val="single"/>
          <w:lang w:val="en-US"/>
        </w:rPr>
      </w:pPr>
      <w:r w:rsidRPr="00233B7B">
        <w:rPr>
          <w:rFonts w:ascii="Arial" w:hAnsi="Arial" w:cs="Arial"/>
          <w:i/>
          <w:sz w:val="20"/>
          <w:szCs w:val="20"/>
          <w:u w:val="single"/>
          <w:lang w:val="en-US"/>
        </w:rPr>
        <w:t>Preencher antes de imprimir</w:t>
      </w:r>
    </w:p>
    <w:p w:rsidR="002265AE" w:rsidRPr="00233B7B" w:rsidRDefault="002265AE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320"/>
        <w:gridCol w:w="2749"/>
        <w:gridCol w:w="771"/>
        <w:gridCol w:w="1300"/>
        <w:gridCol w:w="2449"/>
        <w:gridCol w:w="771"/>
      </w:tblGrid>
      <w:tr w:rsidR="002265AE" w:rsidRPr="00064A57" w:rsidTr="00BD2EA2">
        <w:trPr>
          <w:trHeight w:val="315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2265AE" w:rsidRPr="00233B7B" w:rsidRDefault="002265AE" w:rsidP="00064A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pt-BR"/>
              </w:rPr>
            </w:pPr>
          </w:p>
          <w:p w:rsidR="002265AE" w:rsidRPr="00233B7B" w:rsidRDefault="002265AE" w:rsidP="00064A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33B7B">
              <w:rPr>
                <w:rFonts w:ascii="Arial" w:hAnsi="Arial" w:cs="Arial"/>
                <w:sz w:val="18"/>
                <w:szCs w:val="18"/>
                <w:lang w:val="en-US" w:eastAsia="pt-BR"/>
              </w:rPr>
              <w:t>Cód. Discip.</w:t>
            </w:r>
          </w:p>
        </w:tc>
        <w:tc>
          <w:tcPr>
            <w:tcW w:w="274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:rsidR="002265AE" w:rsidRPr="00233B7B" w:rsidRDefault="002265AE" w:rsidP="00064A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pt-BR"/>
              </w:rPr>
            </w:pPr>
          </w:p>
          <w:p w:rsidR="002265AE" w:rsidRPr="00233B7B" w:rsidRDefault="002265AE" w:rsidP="00064A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33B7B">
              <w:rPr>
                <w:rFonts w:ascii="Arial" w:hAnsi="Arial" w:cs="Arial"/>
                <w:sz w:val="18"/>
                <w:szCs w:val="18"/>
                <w:lang w:val="en-US" w:eastAsia="pt-BR"/>
              </w:rPr>
              <w:t>Disciplinas a cursar</w:t>
            </w: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2265AE" w:rsidRPr="00233B7B" w:rsidRDefault="002265AE" w:rsidP="00064A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pt-BR"/>
              </w:rPr>
            </w:pPr>
          </w:p>
          <w:p w:rsidR="002265AE" w:rsidRPr="00233B7B" w:rsidRDefault="002265AE" w:rsidP="00064A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33B7B">
              <w:rPr>
                <w:rFonts w:ascii="Arial" w:hAnsi="Arial" w:cs="Arial"/>
                <w:sz w:val="18"/>
                <w:szCs w:val="18"/>
                <w:lang w:val="en-US" w:eastAsia="pt-BR"/>
              </w:rPr>
              <w:t>Crédtos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2265AE" w:rsidRPr="00233B7B" w:rsidRDefault="002265AE" w:rsidP="00064A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pt-BR"/>
              </w:rPr>
            </w:pPr>
          </w:p>
          <w:p w:rsidR="002265AE" w:rsidRPr="00233B7B" w:rsidRDefault="002265AE" w:rsidP="00064A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33B7B">
              <w:rPr>
                <w:rFonts w:ascii="Arial" w:hAnsi="Arial" w:cs="Arial"/>
                <w:sz w:val="18"/>
                <w:szCs w:val="18"/>
                <w:lang w:val="en-US" w:eastAsia="pt-BR"/>
              </w:rPr>
              <w:t>Cód. Discip.</w:t>
            </w:r>
          </w:p>
        </w:tc>
        <w:tc>
          <w:tcPr>
            <w:tcW w:w="244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:rsidR="002265AE" w:rsidRPr="00233B7B" w:rsidRDefault="002265AE" w:rsidP="00064A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  <w:p w:rsidR="002265AE" w:rsidRPr="00233B7B" w:rsidRDefault="002265AE" w:rsidP="00064A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33B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Disciplinas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a validar na UDESC*</w:t>
            </w: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2265AE" w:rsidRPr="007A5BEE" w:rsidRDefault="002265AE" w:rsidP="00064A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  <w:p w:rsidR="002265AE" w:rsidRPr="00233B7B" w:rsidRDefault="002265AE" w:rsidP="00064A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33B7B">
              <w:rPr>
                <w:rFonts w:ascii="Arial" w:hAnsi="Arial" w:cs="Arial"/>
                <w:sz w:val="18"/>
                <w:szCs w:val="18"/>
                <w:lang w:val="en-US" w:eastAsia="pt-BR"/>
              </w:rPr>
              <w:t>Crédtos</w:t>
            </w:r>
          </w:p>
        </w:tc>
      </w:tr>
      <w:tr w:rsidR="002265AE" w:rsidRPr="00064A57" w:rsidTr="00BD2EA2">
        <w:trPr>
          <w:trHeight w:val="37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265AE" w:rsidRPr="00233B7B" w:rsidRDefault="002265AE" w:rsidP="00064A5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t-BR"/>
              </w:rPr>
            </w:pPr>
            <w:r w:rsidRPr="00233B7B">
              <w:rPr>
                <w:rFonts w:ascii="Arial" w:hAnsi="Arial" w:cs="Arial"/>
                <w:i/>
                <w:iCs/>
                <w:sz w:val="16"/>
                <w:szCs w:val="16"/>
                <w:lang w:val="en-US" w:eastAsia="pt-BR"/>
              </w:rPr>
              <w:t>Course code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265AE" w:rsidRPr="00233B7B" w:rsidRDefault="002265AE" w:rsidP="00064A5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 w:eastAsia="pt-BR"/>
              </w:rPr>
            </w:pPr>
            <w:r w:rsidRPr="00233B7B">
              <w:rPr>
                <w:rFonts w:ascii="Arial" w:hAnsi="Arial" w:cs="Arial"/>
                <w:i/>
                <w:iCs/>
                <w:sz w:val="16"/>
                <w:szCs w:val="16"/>
                <w:lang w:val="en-US" w:eastAsia="pt-BR"/>
              </w:rPr>
              <w:t>Courses to attend at the host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2265AE" w:rsidRPr="00233B7B" w:rsidRDefault="002265AE" w:rsidP="00064A5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t-BR"/>
              </w:rPr>
            </w:pPr>
            <w:r w:rsidRPr="00233B7B">
              <w:rPr>
                <w:rFonts w:ascii="Arial" w:hAnsi="Arial" w:cs="Arial"/>
                <w:i/>
                <w:iCs/>
                <w:sz w:val="16"/>
                <w:szCs w:val="16"/>
                <w:lang w:val="en-US" w:eastAsia="pt-BR"/>
              </w:rPr>
              <w:t>ECTS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265AE" w:rsidRPr="00233B7B" w:rsidRDefault="002265AE" w:rsidP="00064A5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t-BR"/>
              </w:rPr>
            </w:pPr>
            <w:r w:rsidRPr="00233B7B">
              <w:rPr>
                <w:rFonts w:ascii="Arial" w:hAnsi="Arial" w:cs="Arial"/>
                <w:i/>
                <w:iCs/>
                <w:sz w:val="16"/>
                <w:szCs w:val="16"/>
                <w:lang w:val="en-US" w:eastAsia="pt-BR"/>
              </w:rPr>
              <w:t>Course code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265AE" w:rsidRPr="007A5BEE" w:rsidRDefault="002265AE" w:rsidP="00064A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 w:rsidRPr="007A5BEE">
              <w:rPr>
                <w:rFonts w:ascii="Arial" w:hAnsi="Arial" w:cs="Arial"/>
                <w:sz w:val="16"/>
                <w:szCs w:val="16"/>
                <w:lang w:val="en-US" w:eastAsia="pt-BR"/>
              </w:rPr>
              <w:t xml:space="preserve">Courses </w:t>
            </w:r>
            <w:r w:rsidRPr="00BD2EA2">
              <w:rPr>
                <w:rFonts w:ascii="Arial" w:hAnsi="Arial" w:cs="Arial"/>
                <w:sz w:val="16"/>
                <w:szCs w:val="16"/>
                <w:lang w:val="en-US" w:eastAsia="pt-BR"/>
              </w:rPr>
              <w:t>to validate</w:t>
            </w:r>
            <w:r w:rsidRPr="007A5BEE">
              <w:rPr>
                <w:rFonts w:ascii="Arial" w:hAnsi="Arial" w:cs="Arial"/>
                <w:sz w:val="16"/>
                <w:szCs w:val="16"/>
                <w:lang w:val="en-US" w:eastAsia="pt-BR"/>
              </w:rPr>
              <w:t xml:space="preserve"> at UDESC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2265AE" w:rsidRPr="00233B7B" w:rsidRDefault="002265AE" w:rsidP="00064A5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t-BR"/>
              </w:rPr>
            </w:pPr>
            <w:r w:rsidRPr="00233B7B">
              <w:rPr>
                <w:rFonts w:ascii="Arial" w:hAnsi="Arial" w:cs="Arial"/>
                <w:i/>
                <w:sz w:val="16"/>
                <w:szCs w:val="16"/>
                <w:lang w:val="en-US" w:eastAsia="pt-BR"/>
              </w:rPr>
              <w:t>ECTS</w:t>
            </w:r>
          </w:p>
        </w:tc>
      </w:tr>
      <w:tr w:rsidR="002265AE" w:rsidRPr="00064A57" w:rsidTr="00BD2EA2">
        <w:trPr>
          <w:trHeight w:val="28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2265AE" w:rsidRPr="00064A57" w:rsidTr="00BD2EA2">
        <w:trPr>
          <w:trHeight w:val="28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2265AE" w:rsidRPr="00064A57" w:rsidTr="00BD2EA2">
        <w:trPr>
          <w:trHeight w:val="28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2265AE" w:rsidRPr="00064A57" w:rsidTr="00BD2EA2">
        <w:trPr>
          <w:trHeight w:val="28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 w:eastAsia="pt-BR"/>
              </w:rPr>
            </w:pPr>
          </w:p>
        </w:tc>
      </w:tr>
      <w:tr w:rsidR="002265AE" w:rsidRPr="00064A57" w:rsidTr="00BD2EA2">
        <w:trPr>
          <w:trHeight w:val="28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2265AE" w:rsidRPr="00064A57" w:rsidTr="00BD2EA2">
        <w:trPr>
          <w:trHeight w:val="28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2265AE" w:rsidRPr="00064A57" w:rsidTr="00BD2EA2">
        <w:trPr>
          <w:trHeight w:val="28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2265AE" w:rsidRPr="00064A57" w:rsidTr="00BD2EA2">
        <w:trPr>
          <w:trHeight w:val="28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265AE" w:rsidRPr="00233B7B" w:rsidRDefault="002265A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2265AE" w:rsidRPr="00064A57" w:rsidTr="00BD2EA2">
        <w:trPr>
          <w:trHeight w:val="300"/>
        </w:trPr>
        <w:tc>
          <w:tcPr>
            <w:tcW w:w="40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265AE" w:rsidRPr="00064A57" w:rsidRDefault="002265AE" w:rsidP="00064A57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064A57">
              <w:rPr>
                <w:rFonts w:ascii="Verdana" w:hAnsi="Verdana" w:cs="Arial"/>
                <w:b/>
                <w:bCs/>
                <w:sz w:val="20"/>
                <w:szCs w:val="20"/>
                <w:lang w:val="en-US" w:eastAsia="pt-BR"/>
              </w:rPr>
              <w:t>Total ECTS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65AE" w:rsidRPr="00064A57" w:rsidRDefault="002265AE" w:rsidP="00064A57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064A57">
              <w:rPr>
                <w:rFonts w:ascii="Verdana" w:hAnsi="Verdana" w:cs="Arial"/>
                <w:b/>
                <w:bCs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265AE" w:rsidRPr="00064A57" w:rsidRDefault="002265AE" w:rsidP="00064A57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064A57">
              <w:rPr>
                <w:rFonts w:ascii="Verdana" w:hAnsi="Verdana" w:cs="Arial"/>
                <w:b/>
                <w:bCs/>
                <w:sz w:val="20"/>
                <w:szCs w:val="20"/>
                <w:lang w:val="en-US" w:eastAsia="pt-BR"/>
              </w:rPr>
              <w:t>Total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65AE" w:rsidRPr="00064A57" w:rsidRDefault="002265AE" w:rsidP="00064A57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064A57">
              <w:rPr>
                <w:rFonts w:ascii="Verdana" w:hAnsi="Verdana" w:cs="Arial"/>
                <w:b/>
                <w:bCs/>
                <w:sz w:val="20"/>
                <w:szCs w:val="20"/>
                <w:lang w:val="en-US" w:eastAsia="pt-BR"/>
              </w:rPr>
              <w:t> </w:t>
            </w:r>
          </w:p>
        </w:tc>
      </w:tr>
    </w:tbl>
    <w:p w:rsidR="002265AE" w:rsidRPr="008A7D9C" w:rsidRDefault="002265AE" w:rsidP="008A7D9C">
      <w:pPr>
        <w:ind w:right="-856"/>
        <w:rPr>
          <w:rFonts w:ascii="Arial" w:hAnsi="Arial" w:cs="Arial"/>
          <w:b/>
          <w:sz w:val="14"/>
          <w:szCs w:val="14"/>
        </w:rPr>
      </w:pPr>
      <w:r w:rsidRPr="008A7D9C">
        <w:rPr>
          <w:rFonts w:ascii="Arial" w:hAnsi="Arial" w:cs="Arial"/>
          <w:b/>
          <w:sz w:val="14"/>
          <w:szCs w:val="14"/>
        </w:rPr>
        <w:t xml:space="preserve">* A validação de disciplinas dependerá da aprovação do Chefe de </w:t>
      </w:r>
      <w:r>
        <w:rPr>
          <w:rFonts w:ascii="Arial" w:hAnsi="Arial" w:cs="Arial"/>
          <w:b/>
          <w:sz w:val="14"/>
          <w:szCs w:val="14"/>
        </w:rPr>
        <w:t>D</w:t>
      </w:r>
      <w:r w:rsidRPr="008A7D9C">
        <w:rPr>
          <w:rFonts w:ascii="Arial" w:hAnsi="Arial" w:cs="Arial"/>
          <w:b/>
          <w:sz w:val="14"/>
          <w:szCs w:val="14"/>
        </w:rPr>
        <w:t>epartamento</w:t>
      </w:r>
      <w:r>
        <w:rPr>
          <w:rFonts w:ascii="Arial" w:hAnsi="Arial" w:cs="Arial"/>
          <w:b/>
          <w:sz w:val="14"/>
          <w:szCs w:val="14"/>
        </w:rPr>
        <w:t>, feita</w:t>
      </w:r>
      <w:r w:rsidRPr="008A7D9C">
        <w:rPr>
          <w:rFonts w:ascii="Arial" w:hAnsi="Arial" w:cs="Arial"/>
          <w:b/>
          <w:sz w:val="14"/>
          <w:szCs w:val="14"/>
        </w:rPr>
        <w:t xml:space="preserve"> mediante análise dos Planos de Ensino</w:t>
      </w:r>
      <w:r>
        <w:rPr>
          <w:rFonts w:ascii="Arial" w:hAnsi="Arial" w:cs="Arial"/>
          <w:b/>
          <w:sz w:val="14"/>
          <w:szCs w:val="14"/>
        </w:rPr>
        <w:t xml:space="preserve"> (apresentados pelo aluno),</w:t>
      </w:r>
      <w:r w:rsidRPr="008A7D9C">
        <w:rPr>
          <w:rFonts w:ascii="Arial" w:hAnsi="Arial" w:cs="Arial"/>
          <w:b/>
          <w:sz w:val="14"/>
          <w:szCs w:val="14"/>
        </w:rPr>
        <w:t xml:space="preserve"> das disciplinas cursadas</w:t>
      </w:r>
      <w:r>
        <w:rPr>
          <w:rFonts w:ascii="Arial" w:hAnsi="Arial" w:cs="Arial"/>
          <w:b/>
          <w:sz w:val="14"/>
          <w:szCs w:val="14"/>
        </w:rPr>
        <w:t>/a serem cursadas</w:t>
      </w:r>
      <w:r w:rsidRPr="008A7D9C">
        <w:rPr>
          <w:rFonts w:ascii="Arial" w:hAnsi="Arial" w:cs="Arial"/>
          <w:b/>
          <w:sz w:val="14"/>
          <w:szCs w:val="14"/>
        </w:rPr>
        <w:t xml:space="preserve">. </w:t>
      </w:r>
    </w:p>
    <w:p w:rsidR="002265AE" w:rsidRDefault="002265AE" w:rsidP="00064A57">
      <w:pPr>
        <w:rPr>
          <w:rFonts w:ascii="Arial" w:hAnsi="Arial" w:cs="Arial"/>
          <w:b/>
        </w:rPr>
      </w:pPr>
      <w:r w:rsidRPr="00081507">
        <w:rPr>
          <w:rFonts w:ascii="Arial" w:hAnsi="Arial" w:cs="Arial"/>
          <w:b/>
        </w:rPr>
        <w:t>UDESC / HOME UNIVERSITY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/>
      </w:tblPr>
      <w:tblGrid>
        <w:gridCol w:w="4968"/>
        <w:gridCol w:w="4500"/>
      </w:tblGrid>
      <w:tr w:rsidR="002265AE" w:rsidRPr="00A233EE" w:rsidTr="003A68AD">
        <w:tc>
          <w:tcPr>
            <w:tcW w:w="9468" w:type="dxa"/>
            <w:gridSpan w:val="2"/>
            <w:tcBorders>
              <w:top w:val="single" w:sz="12" w:space="0" w:color="auto"/>
            </w:tcBorders>
            <w:shd w:val="clear" w:color="auto" w:fill="CCCCCC"/>
          </w:tcPr>
          <w:p w:rsidR="002265AE" w:rsidRPr="003A68AD" w:rsidRDefault="002265AE" w:rsidP="003A6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68AD">
              <w:rPr>
                <w:rFonts w:ascii="Arial" w:hAnsi="Arial" w:cs="Arial"/>
              </w:rPr>
              <w:t>Comprovamos que o programa de estudos proposto é aprovado</w:t>
            </w:r>
          </w:p>
          <w:p w:rsidR="002265AE" w:rsidRPr="003A68AD" w:rsidRDefault="002265AE" w:rsidP="003A68A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233EE">
              <w:rPr>
                <w:rFonts w:ascii="Arial" w:hAnsi="Arial" w:cs="Arial"/>
                <w:sz w:val="18"/>
                <w:szCs w:val="18"/>
                <w:lang w:val="en-US"/>
              </w:rPr>
              <w:t>We are approving the course selection propose</w:t>
            </w:r>
            <w:r w:rsidRPr="003A68AD">
              <w:rPr>
                <w:rFonts w:ascii="Arial" w:hAnsi="Arial" w:cs="Arial"/>
                <w:sz w:val="18"/>
                <w:szCs w:val="18"/>
                <w:lang w:val="en-US"/>
              </w:rPr>
              <w:t>d by the student</w:t>
            </w:r>
          </w:p>
        </w:tc>
      </w:tr>
      <w:tr w:rsidR="002265AE" w:rsidRPr="00064A57" w:rsidTr="003A68AD"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:rsidR="002265AE" w:rsidRPr="003A68AD" w:rsidRDefault="002265AE" w:rsidP="003A68AD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2265AE" w:rsidRPr="003A68AD" w:rsidRDefault="002265AE" w:rsidP="003A6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8AD">
              <w:rPr>
                <w:rFonts w:ascii="Arial" w:hAnsi="Arial" w:cs="Arial"/>
                <w:sz w:val="20"/>
                <w:szCs w:val="20"/>
              </w:rPr>
              <w:t>Assinatura e carimbo do Coordenador Local</w:t>
            </w:r>
          </w:p>
          <w:p w:rsidR="002265AE" w:rsidRPr="007A5BEE" w:rsidRDefault="002265AE" w:rsidP="003A68A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A5BEE">
              <w:rPr>
                <w:rFonts w:ascii="Arial" w:hAnsi="Arial" w:cs="Arial"/>
                <w:i/>
                <w:sz w:val="16"/>
                <w:szCs w:val="16"/>
                <w:lang w:val="en-US"/>
              </w:rPr>
              <w:t>Signature and stamp: Local Coordinator</w:t>
            </w:r>
          </w:p>
          <w:p w:rsidR="002265AE" w:rsidRPr="007A5BEE" w:rsidRDefault="002265AE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2265AE" w:rsidRPr="007A5BEE" w:rsidRDefault="002265AE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2265AE" w:rsidRPr="007A5BEE" w:rsidRDefault="002265AE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2265AE" w:rsidRPr="007A5BEE" w:rsidRDefault="002265AE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2265AE" w:rsidRPr="007A5BEE" w:rsidRDefault="002265AE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A5BEE">
              <w:rPr>
                <w:rFonts w:ascii="Arial" w:hAnsi="Arial" w:cs="Arial"/>
                <w:lang w:val="en-US"/>
              </w:rPr>
              <w:t>_________________________________</w:t>
            </w:r>
          </w:p>
          <w:p w:rsidR="002265AE" w:rsidRPr="003A68AD" w:rsidRDefault="002265AE" w:rsidP="003A68A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BE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Pr="003A68AD">
              <w:rPr>
                <w:rFonts w:ascii="Arial" w:hAnsi="Arial" w:cs="Arial"/>
                <w:sz w:val="20"/>
                <w:szCs w:val="20"/>
              </w:rPr>
              <w:t>Data: _____/____/______</w:t>
            </w:r>
          </w:p>
          <w:p w:rsidR="002265AE" w:rsidRPr="003A68AD" w:rsidRDefault="002265AE" w:rsidP="003A68A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0" w:type="dxa"/>
            <w:tcBorders>
              <w:left w:val="nil"/>
              <w:bottom w:val="single" w:sz="12" w:space="0" w:color="auto"/>
            </w:tcBorders>
          </w:tcPr>
          <w:p w:rsidR="002265AE" w:rsidRPr="003A68AD" w:rsidRDefault="002265AE" w:rsidP="003A68A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2265AE" w:rsidRPr="003A68AD" w:rsidRDefault="002265AE" w:rsidP="003A6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8AD">
              <w:rPr>
                <w:rFonts w:ascii="Arial" w:hAnsi="Arial" w:cs="Arial"/>
                <w:sz w:val="20"/>
                <w:szCs w:val="20"/>
              </w:rPr>
              <w:t>Assinatura e carimbo do Secretário de Cooperação Interinstitucional e Internacional</w:t>
            </w:r>
          </w:p>
          <w:p w:rsidR="002265AE" w:rsidRPr="007A5BEE" w:rsidRDefault="002265AE" w:rsidP="003A68A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A5BEE">
              <w:rPr>
                <w:rFonts w:ascii="Arial" w:hAnsi="Arial" w:cs="Arial"/>
                <w:i/>
                <w:sz w:val="16"/>
                <w:szCs w:val="16"/>
                <w:lang w:val="en-US"/>
              </w:rPr>
              <w:t>Signature and stamp: Institu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t</w:t>
            </w:r>
            <w:r w:rsidRPr="007A5BEE">
              <w:rPr>
                <w:rFonts w:ascii="Arial" w:hAnsi="Arial" w:cs="Arial"/>
                <w:i/>
                <w:sz w:val="16"/>
                <w:szCs w:val="16"/>
                <w:lang w:val="en-US"/>
              </w:rPr>
              <w:t>ional Coordinator</w:t>
            </w:r>
          </w:p>
          <w:p w:rsidR="002265AE" w:rsidRPr="007A5BEE" w:rsidRDefault="002265AE" w:rsidP="003A68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265AE" w:rsidRPr="007A5BEE" w:rsidRDefault="002265AE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2265AE" w:rsidRPr="007A5BEE" w:rsidRDefault="002265AE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2265AE" w:rsidRPr="007A5BEE" w:rsidRDefault="002265AE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A5BEE">
              <w:rPr>
                <w:rFonts w:ascii="Arial" w:hAnsi="Arial" w:cs="Arial"/>
                <w:lang w:val="en-US"/>
              </w:rPr>
              <w:t>_________________________________</w:t>
            </w:r>
          </w:p>
          <w:p w:rsidR="002265AE" w:rsidRPr="003A68AD" w:rsidRDefault="002265AE" w:rsidP="003A68A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BEE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3A68AD">
              <w:rPr>
                <w:rFonts w:ascii="Arial" w:hAnsi="Arial" w:cs="Arial"/>
                <w:sz w:val="20"/>
                <w:szCs w:val="20"/>
              </w:rPr>
              <w:t>Data: _____/____/______</w:t>
            </w:r>
          </w:p>
          <w:p w:rsidR="002265AE" w:rsidRPr="003A68AD" w:rsidRDefault="002265AE" w:rsidP="003A68A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265AE" w:rsidRPr="00233B7B" w:rsidRDefault="002265AE" w:rsidP="00233B7B">
      <w:pPr>
        <w:rPr>
          <w:rFonts w:ascii="Arial" w:hAnsi="Arial" w:cs="Arial"/>
          <w:b/>
          <w:sz w:val="2"/>
          <w:szCs w:val="2"/>
        </w:rPr>
      </w:pPr>
    </w:p>
    <w:p w:rsidR="002265AE" w:rsidRDefault="002265AE" w:rsidP="00233B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DE DESTINO</w:t>
      </w:r>
      <w:r w:rsidRPr="00081507">
        <w:rPr>
          <w:rFonts w:ascii="Arial" w:hAnsi="Arial" w:cs="Arial"/>
          <w:b/>
        </w:rPr>
        <w:t xml:space="preserve"> / H</w:t>
      </w:r>
      <w:r>
        <w:rPr>
          <w:rFonts w:ascii="Arial" w:hAnsi="Arial" w:cs="Arial"/>
          <w:b/>
        </w:rPr>
        <w:t>OST</w:t>
      </w:r>
      <w:r w:rsidRPr="00081507">
        <w:rPr>
          <w:rFonts w:ascii="Arial" w:hAnsi="Arial" w:cs="Arial"/>
          <w:b/>
        </w:rPr>
        <w:t xml:space="preserve"> UNIVERSITY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4968"/>
        <w:gridCol w:w="4500"/>
      </w:tblGrid>
      <w:tr w:rsidR="002265AE" w:rsidRPr="00A233EE" w:rsidTr="003A68AD">
        <w:tc>
          <w:tcPr>
            <w:tcW w:w="9468" w:type="dxa"/>
            <w:gridSpan w:val="2"/>
            <w:tcBorders>
              <w:top w:val="single" w:sz="12" w:space="0" w:color="auto"/>
            </w:tcBorders>
            <w:shd w:val="clear" w:color="auto" w:fill="CCCCCC"/>
          </w:tcPr>
          <w:p w:rsidR="002265AE" w:rsidRPr="003A68AD" w:rsidRDefault="002265AE" w:rsidP="003A6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68AD">
              <w:rPr>
                <w:rFonts w:ascii="Arial" w:hAnsi="Arial" w:cs="Arial"/>
              </w:rPr>
              <w:t>Comprovamos que o programa de estudos proposto é aprovado</w:t>
            </w:r>
          </w:p>
          <w:p w:rsidR="002265AE" w:rsidRPr="003A68AD" w:rsidRDefault="002265AE" w:rsidP="003A68A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A68AD">
              <w:rPr>
                <w:rFonts w:ascii="Arial" w:hAnsi="Arial" w:cs="Arial"/>
                <w:sz w:val="18"/>
                <w:szCs w:val="18"/>
                <w:lang w:val="en-US"/>
              </w:rPr>
              <w:t>We are approving the course selection proposed by the student</w:t>
            </w:r>
          </w:p>
        </w:tc>
      </w:tr>
      <w:tr w:rsidR="002265AE" w:rsidRPr="00064A57" w:rsidTr="003A68AD"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:rsidR="002265AE" w:rsidRPr="003A68AD" w:rsidRDefault="002265AE" w:rsidP="003A68AD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2265AE" w:rsidRPr="003A68AD" w:rsidRDefault="002265AE" w:rsidP="003A6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8AD">
              <w:rPr>
                <w:rFonts w:ascii="Arial" w:hAnsi="Arial" w:cs="Arial"/>
                <w:sz w:val="20"/>
                <w:szCs w:val="20"/>
              </w:rPr>
              <w:t>Assinatura e carimbo do Coordenador Local</w:t>
            </w:r>
          </w:p>
          <w:p w:rsidR="002265AE" w:rsidRPr="003A68AD" w:rsidRDefault="002265AE" w:rsidP="003A68A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A68AD">
              <w:rPr>
                <w:rFonts w:ascii="Arial" w:hAnsi="Arial" w:cs="Arial"/>
                <w:i/>
                <w:sz w:val="16"/>
                <w:szCs w:val="16"/>
                <w:lang w:val="en-US"/>
              </w:rPr>
              <w:t>Signature and stamp: Local Coordinator</w:t>
            </w:r>
          </w:p>
          <w:p w:rsidR="002265AE" w:rsidRPr="003A68AD" w:rsidRDefault="002265AE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2265AE" w:rsidRPr="003A68AD" w:rsidRDefault="002265AE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2265AE" w:rsidRPr="003A68AD" w:rsidRDefault="002265AE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2265AE" w:rsidRPr="003A68AD" w:rsidRDefault="002265AE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2265AE" w:rsidRPr="003A68AD" w:rsidRDefault="002265AE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68AD">
              <w:rPr>
                <w:rFonts w:ascii="Arial" w:hAnsi="Arial" w:cs="Arial"/>
                <w:lang w:val="en-US"/>
              </w:rPr>
              <w:t>_________________________________</w:t>
            </w:r>
          </w:p>
          <w:p w:rsidR="002265AE" w:rsidRPr="003A68AD" w:rsidRDefault="002265AE" w:rsidP="003A68A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8AD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Pr="003A68AD">
              <w:rPr>
                <w:rFonts w:ascii="Arial" w:hAnsi="Arial" w:cs="Arial"/>
                <w:sz w:val="20"/>
                <w:szCs w:val="20"/>
              </w:rPr>
              <w:t>Data: _____/____/______</w:t>
            </w:r>
          </w:p>
          <w:p w:rsidR="002265AE" w:rsidRPr="003A68AD" w:rsidRDefault="002265AE" w:rsidP="003A68A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0" w:type="dxa"/>
            <w:tcBorders>
              <w:left w:val="nil"/>
              <w:bottom w:val="single" w:sz="12" w:space="0" w:color="auto"/>
            </w:tcBorders>
          </w:tcPr>
          <w:p w:rsidR="002265AE" w:rsidRPr="003A68AD" w:rsidRDefault="002265AE" w:rsidP="003A68A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2265AE" w:rsidRPr="003A68AD" w:rsidRDefault="002265AE" w:rsidP="003A6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8AD">
              <w:rPr>
                <w:rFonts w:ascii="Arial" w:hAnsi="Arial" w:cs="Arial"/>
                <w:sz w:val="20"/>
                <w:szCs w:val="20"/>
              </w:rPr>
              <w:t xml:space="preserve">Assinatura e carimbo do </w:t>
            </w:r>
            <w:r>
              <w:rPr>
                <w:rFonts w:ascii="Arial" w:hAnsi="Arial" w:cs="Arial"/>
                <w:sz w:val="20"/>
                <w:szCs w:val="20"/>
              </w:rPr>
              <w:t>Coordenador Institucional</w:t>
            </w:r>
          </w:p>
          <w:p w:rsidR="002265AE" w:rsidRPr="003A68AD" w:rsidRDefault="002265AE" w:rsidP="003A68A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A68AD">
              <w:rPr>
                <w:rFonts w:ascii="Arial" w:hAnsi="Arial" w:cs="Arial"/>
                <w:i/>
                <w:sz w:val="16"/>
                <w:szCs w:val="16"/>
                <w:lang w:val="en-US"/>
              </w:rPr>
              <w:t>Signature and stamp: Institutional Coordinator</w:t>
            </w:r>
          </w:p>
          <w:p w:rsidR="002265AE" w:rsidRPr="003A68AD" w:rsidRDefault="002265AE" w:rsidP="003A68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265AE" w:rsidRPr="003A68AD" w:rsidRDefault="002265AE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2265AE" w:rsidRPr="003A68AD" w:rsidRDefault="002265AE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2265AE" w:rsidRPr="003A68AD" w:rsidRDefault="002265AE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68AD">
              <w:rPr>
                <w:rFonts w:ascii="Arial" w:hAnsi="Arial" w:cs="Arial"/>
                <w:lang w:val="en-US"/>
              </w:rPr>
              <w:t>_________________________________</w:t>
            </w:r>
          </w:p>
          <w:p w:rsidR="002265AE" w:rsidRPr="003A68AD" w:rsidRDefault="002265AE" w:rsidP="003A68A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8A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68AD">
              <w:rPr>
                <w:rFonts w:ascii="Arial" w:hAnsi="Arial" w:cs="Arial"/>
                <w:sz w:val="20"/>
                <w:szCs w:val="20"/>
              </w:rPr>
              <w:t>Data: _____/____/______</w:t>
            </w:r>
          </w:p>
          <w:p w:rsidR="002265AE" w:rsidRPr="003A68AD" w:rsidRDefault="002265AE" w:rsidP="003A68A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265AE" w:rsidRDefault="002265AE" w:rsidP="00731A31">
      <w:pPr>
        <w:spacing w:after="0" w:line="240" w:lineRule="auto"/>
        <w:rPr>
          <w:rFonts w:ascii="Arial" w:hAnsi="Arial" w:cs="Arial"/>
          <w:lang w:val="en-US"/>
        </w:rPr>
      </w:pPr>
    </w:p>
    <w:p w:rsidR="002265AE" w:rsidRPr="00233B7B" w:rsidRDefault="002265AE" w:rsidP="00233B7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33B7B">
        <w:rPr>
          <w:rFonts w:ascii="Arial" w:hAnsi="Arial" w:cs="Arial"/>
          <w:sz w:val="20"/>
          <w:szCs w:val="20"/>
          <w:lang w:val="en-US"/>
        </w:rPr>
        <w:t>Assinatura do estudante: ______________</w:t>
      </w:r>
      <w:r>
        <w:rPr>
          <w:rFonts w:ascii="Arial" w:hAnsi="Arial" w:cs="Arial"/>
          <w:sz w:val="20"/>
          <w:szCs w:val="20"/>
          <w:lang w:val="en-US"/>
        </w:rPr>
        <w:t>_______</w:t>
      </w:r>
      <w:r w:rsidRPr="00233B7B">
        <w:rPr>
          <w:rFonts w:ascii="Arial" w:hAnsi="Arial" w:cs="Arial"/>
          <w:sz w:val="20"/>
          <w:szCs w:val="20"/>
          <w:lang w:val="en-US"/>
        </w:rPr>
        <w:t xml:space="preserve">_________  </w:t>
      </w:r>
      <w:r w:rsidRPr="00233B7B">
        <w:rPr>
          <w:rFonts w:ascii="Arial" w:hAnsi="Arial" w:cs="Arial"/>
          <w:sz w:val="20"/>
          <w:szCs w:val="20"/>
          <w:lang w:val="en-US"/>
        </w:rPr>
        <w:tab/>
        <w:t>Data: ____/____/____</w:t>
      </w:r>
    </w:p>
    <w:p w:rsidR="002265AE" w:rsidRDefault="002265AE" w:rsidP="00233B7B">
      <w:pPr>
        <w:spacing w:after="0" w:line="240" w:lineRule="auto"/>
        <w:ind w:firstLine="360"/>
        <w:rPr>
          <w:rFonts w:ascii="Arial" w:hAnsi="Arial" w:cs="Arial"/>
          <w:lang w:val="en-US"/>
        </w:rPr>
      </w:pPr>
      <w:r w:rsidRPr="00233B7B">
        <w:rPr>
          <w:rFonts w:ascii="Arial" w:hAnsi="Arial" w:cs="Arial"/>
          <w:i/>
          <w:sz w:val="16"/>
          <w:szCs w:val="16"/>
          <w:lang w:val="en-US"/>
        </w:rPr>
        <w:t>Student Signature</w:t>
      </w:r>
    </w:p>
    <w:sectPr w:rsidR="002265AE" w:rsidSect="00233B7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5AE" w:rsidRDefault="002265AE" w:rsidP="00410996">
      <w:pPr>
        <w:spacing w:after="0" w:line="240" w:lineRule="auto"/>
      </w:pPr>
      <w:r>
        <w:separator/>
      </w:r>
    </w:p>
  </w:endnote>
  <w:endnote w:type="continuationSeparator" w:id="0">
    <w:p w:rsidR="002265AE" w:rsidRDefault="002265AE" w:rsidP="0041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05" w:type="dxa"/>
      <w:tblCellMar>
        <w:left w:w="70" w:type="dxa"/>
        <w:right w:w="70" w:type="dxa"/>
      </w:tblCellMar>
      <w:tblLook w:val="0000"/>
    </w:tblPr>
    <w:tblGrid>
      <w:gridCol w:w="8345"/>
      <w:gridCol w:w="160"/>
    </w:tblGrid>
    <w:tr w:rsidR="002265AE" w:rsidRPr="00732919" w:rsidTr="0088569C">
      <w:tc>
        <w:tcPr>
          <w:tcW w:w="8345" w:type="dxa"/>
        </w:tcPr>
        <w:p w:rsidR="002265AE" w:rsidRPr="00732919" w:rsidRDefault="002265AE" w:rsidP="00410996">
          <w:pPr>
            <w:pStyle w:val="Footer"/>
            <w:jc w:val="right"/>
            <w:rPr>
              <w:rFonts w:ascii="Garamond SSi" w:hAnsi="Garamond SSi"/>
              <w:b/>
              <w:bCs/>
              <w:color w:val="5F5F5F"/>
              <w:sz w:val="16"/>
            </w:rPr>
          </w:pPr>
          <w:r w:rsidRPr="00732919">
            <w:rPr>
              <w:rFonts w:ascii="Garamond SSi" w:hAnsi="Garamond SSi"/>
              <w:b/>
              <w:bCs/>
              <w:color w:val="5F5F5F"/>
              <w:sz w:val="16"/>
            </w:rPr>
            <w:t>Universidade do Estado de Santa Catarina</w:t>
          </w:r>
        </w:p>
        <w:p w:rsidR="002265AE" w:rsidRPr="00732919" w:rsidRDefault="002265AE" w:rsidP="00410996">
          <w:pPr>
            <w:pStyle w:val="Footer"/>
            <w:jc w:val="right"/>
            <w:rPr>
              <w:rFonts w:ascii="Garamond" w:hAnsi="Garamond"/>
              <w:b/>
              <w:bCs/>
              <w:color w:val="5F5F5F"/>
              <w:sz w:val="16"/>
            </w:rPr>
          </w:pPr>
          <w:r w:rsidRPr="00732919">
            <w:rPr>
              <w:rFonts w:ascii="Garamond" w:hAnsi="Garamond"/>
              <w:b/>
              <w:bCs/>
              <w:color w:val="5F5F5F"/>
              <w:sz w:val="16"/>
            </w:rPr>
            <w:t>Secretaria de Cooperação Interinstitucional e Internacional/SCII - REITORIA UDESC</w:t>
          </w:r>
        </w:p>
        <w:p w:rsidR="002265AE" w:rsidRPr="00732919" w:rsidRDefault="002265AE" w:rsidP="00410996">
          <w:pPr>
            <w:pStyle w:val="Footer"/>
            <w:jc w:val="right"/>
            <w:rPr>
              <w:rFonts w:ascii="Garamond SSi" w:hAnsi="Garamond SSi"/>
              <w:color w:val="5F5F5F"/>
              <w:sz w:val="16"/>
            </w:rPr>
          </w:pPr>
          <w:r w:rsidRPr="00732919">
            <w:rPr>
              <w:rFonts w:ascii="Garamond SSi" w:hAnsi="Garamond SSi"/>
              <w:color w:val="5F5F5F"/>
              <w:sz w:val="16"/>
            </w:rPr>
            <w:t>Av. Madre Benvenuta, 2007 – Itacorubi – 88.035-001</w:t>
          </w:r>
        </w:p>
        <w:p w:rsidR="002265AE" w:rsidRPr="00732919" w:rsidRDefault="002265AE" w:rsidP="00410996">
          <w:pPr>
            <w:pStyle w:val="Footer"/>
            <w:jc w:val="right"/>
            <w:rPr>
              <w:rFonts w:ascii="Garamond SSi" w:hAnsi="Garamond SSi"/>
              <w:color w:val="5F5F5F"/>
              <w:sz w:val="16"/>
            </w:rPr>
          </w:pPr>
          <w:r w:rsidRPr="00732919">
            <w:rPr>
              <w:rFonts w:ascii="Garamond SSi" w:hAnsi="Garamond SSi"/>
              <w:color w:val="5F5F5F"/>
              <w:sz w:val="16"/>
            </w:rPr>
            <w:t xml:space="preserve">Florianópolis SC Fone (48) 3321 8039 – </w:t>
          </w:r>
          <w:hyperlink r:id="rId1" w:history="1">
            <w:r w:rsidRPr="0085151A">
              <w:rPr>
                <w:rStyle w:val="Hyperlink"/>
                <w:rFonts w:ascii="Garamond SSi" w:hAnsi="Garamond SSi"/>
                <w:sz w:val="16"/>
              </w:rPr>
              <w:t>www.udesc.br/internacional</w:t>
            </w:r>
            <w:r w:rsidRPr="0085151A">
              <w:rPr>
                <w:rStyle w:val="Hyperlink"/>
              </w:rPr>
              <w:t xml:space="preserve"> /</w:t>
            </w:r>
          </w:hyperlink>
          <w:r>
            <w:t xml:space="preserve"> </w:t>
          </w:r>
          <w:r w:rsidRPr="00732919">
            <w:rPr>
              <w:rFonts w:ascii="Garamond SSi" w:hAnsi="Garamond SSi"/>
              <w:color w:val="5F5F5F"/>
              <w:sz w:val="16"/>
            </w:rPr>
            <w:t>scii.reitoria@udesc.br</w:t>
          </w:r>
        </w:p>
      </w:tc>
      <w:tc>
        <w:tcPr>
          <w:tcW w:w="160" w:type="dxa"/>
        </w:tcPr>
        <w:p w:rsidR="002265AE" w:rsidRPr="00732919" w:rsidRDefault="002265AE" w:rsidP="00410996">
          <w:pPr>
            <w:pStyle w:val="Header"/>
            <w:jc w:val="right"/>
          </w:pPr>
        </w:p>
        <w:p w:rsidR="002265AE" w:rsidRPr="00732919" w:rsidRDefault="002265AE" w:rsidP="00410996">
          <w:pPr>
            <w:pStyle w:val="Footer"/>
            <w:jc w:val="right"/>
            <w:rPr>
              <w:rFonts w:ascii="Garamond SSi" w:hAnsi="Garamond SSi"/>
              <w:color w:val="5F5F5F"/>
              <w:sz w:val="16"/>
            </w:rPr>
          </w:pPr>
        </w:p>
      </w:tc>
    </w:tr>
  </w:tbl>
  <w:p w:rsidR="002265AE" w:rsidRDefault="002265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5AE" w:rsidRDefault="002265AE" w:rsidP="00410996">
      <w:pPr>
        <w:spacing w:after="0" w:line="240" w:lineRule="auto"/>
      </w:pPr>
      <w:r>
        <w:separator/>
      </w:r>
    </w:p>
  </w:footnote>
  <w:footnote w:type="continuationSeparator" w:id="0">
    <w:p w:rsidR="002265AE" w:rsidRDefault="002265AE" w:rsidP="0041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AE" w:rsidRDefault="002265AE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49" type="#_x0000_t75" alt="Marca UDESC e assinatura " style="position:absolute;margin-left:332.2pt;margin-top:-13.95pt;width:126pt;height:42.75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A3EFF"/>
    <w:multiLevelType w:val="hybridMultilevel"/>
    <w:tmpl w:val="CBF623CE"/>
    <w:lvl w:ilvl="0" w:tplc="1F6A74E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F52"/>
    <w:rsid w:val="00064A57"/>
    <w:rsid w:val="00081507"/>
    <w:rsid w:val="000C2ADE"/>
    <w:rsid w:val="00180773"/>
    <w:rsid w:val="002265AE"/>
    <w:rsid w:val="00233B7B"/>
    <w:rsid w:val="00283A46"/>
    <w:rsid w:val="003A68AD"/>
    <w:rsid w:val="003F21BB"/>
    <w:rsid w:val="00410996"/>
    <w:rsid w:val="004156CE"/>
    <w:rsid w:val="00523B02"/>
    <w:rsid w:val="005E5EAC"/>
    <w:rsid w:val="0061528E"/>
    <w:rsid w:val="00627B81"/>
    <w:rsid w:val="00644477"/>
    <w:rsid w:val="006701C2"/>
    <w:rsid w:val="006E4F48"/>
    <w:rsid w:val="00731A31"/>
    <w:rsid w:val="00732919"/>
    <w:rsid w:val="00777757"/>
    <w:rsid w:val="007A5BEE"/>
    <w:rsid w:val="007D5DC6"/>
    <w:rsid w:val="00823850"/>
    <w:rsid w:val="0085151A"/>
    <w:rsid w:val="0088569C"/>
    <w:rsid w:val="008A7D9C"/>
    <w:rsid w:val="009D7FED"/>
    <w:rsid w:val="009F4D8D"/>
    <w:rsid w:val="00A229CB"/>
    <w:rsid w:val="00A233EE"/>
    <w:rsid w:val="00A6643B"/>
    <w:rsid w:val="00BD2EA2"/>
    <w:rsid w:val="00C17F52"/>
    <w:rsid w:val="00C436CA"/>
    <w:rsid w:val="00CA48FF"/>
    <w:rsid w:val="00DC273A"/>
    <w:rsid w:val="00E1014B"/>
    <w:rsid w:val="00E86FD8"/>
    <w:rsid w:val="00E955DF"/>
    <w:rsid w:val="00EA2B3E"/>
    <w:rsid w:val="00F76A2C"/>
    <w:rsid w:val="00FC0E8F"/>
    <w:rsid w:val="00FF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B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7F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27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B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E86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0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9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0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996"/>
    <w:rPr>
      <w:rFonts w:cs="Times New Roman"/>
    </w:rPr>
  </w:style>
  <w:style w:type="character" w:styleId="Hyperlink">
    <w:name w:val="Hyperlink"/>
    <w:basedOn w:val="DefaultParagraphFont"/>
    <w:uiPriority w:val="99"/>
    <w:rsid w:val="0088569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internacional%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272</Words>
  <Characters>1472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Estudos na Universidade Hospedeira – Estudante da UDESC</dc:title>
  <dc:subject/>
  <dc:creator>Gustavo Silvy Kogure</dc:creator>
  <cp:keywords/>
  <dc:description/>
  <cp:lastModifiedBy>e4cjmc</cp:lastModifiedBy>
  <cp:revision>4</cp:revision>
  <cp:lastPrinted>2014-08-01T17:05:00Z</cp:lastPrinted>
  <dcterms:created xsi:type="dcterms:W3CDTF">2014-08-01T16:36:00Z</dcterms:created>
  <dcterms:modified xsi:type="dcterms:W3CDTF">2014-08-01T19:41:00Z</dcterms:modified>
</cp:coreProperties>
</file>