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899" w:right="5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27.100006pt;margin-top:29.193134pt;width:187.6pt;height:63.25pt;mso-position-horizontal-relative:page;mso-position-vertical-relative:paragraph;z-index:-266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9" w:right="423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16" w:right="20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ROJETOS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INSCRITOS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1" w:lineRule="exact"/>
        <w:ind w:left="180" w:right="-20"/>
        <w:jc w:val="left"/>
        <w:tabs>
          <w:tab w:pos="6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position w:val="-1"/>
        </w:rPr>
        <w:t>ep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334" w:hRule="exact"/>
        </w:trPr>
        <w:tc>
          <w:tcPr>
            <w:tcW w:w="368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53" w:right="13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je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22" w:right="20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23" w:right="20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24" w:right="20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22" w:right="20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22" w:right="20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24" w:right="20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22" w:right="20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22" w:right="20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24" w:right="20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368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9" w:lineRule="exact"/>
              <w:ind w:left="1259" w:right="124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800" w:type="dxa"/>
            <w:gridSpan w:val="10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2723" w:right="270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ntu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368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68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nico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368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dos</w:t>
            </w:r>
          </w:p>
          <w:p>
            <w:pPr>
              <w:spacing w:before="0" w:after="0" w:line="240" w:lineRule="auto"/>
              <w:ind w:left="64" w:right="6"/>
              <w:jc w:val="left"/>
              <w:tabs>
                <w:tab w:pos="1160" w:val="left"/>
                <w:tab w:pos="2620" w:val="left"/>
                <w:tab w:pos="35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tativos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sobre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melho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nsino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o)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368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idas</w:t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iscipl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Alunos)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368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4" w:right="-20"/>
              <w:jc w:val="left"/>
              <w:tabs>
                <w:tab w:pos="1460" w:val="left"/>
                <w:tab w:pos="2260" w:val="left"/>
                <w:tab w:pos="28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rsos</w:t>
            </w:r>
          </w:p>
          <w:p>
            <w:pPr>
              <w:spacing w:before="0" w:after="0" w:line="240" w:lineRule="auto"/>
              <w:ind w:left="64" w:right="5"/>
              <w:jc w:val="left"/>
              <w:tabs>
                <w:tab w:pos="1460" w:val="left"/>
                <w:tab w:pos="1920" w:val="left"/>
                <w:tab w:pos="35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dos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metodolo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objetivos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ostos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32" w:hRule="exact"/>
        </w:trPr>
        <w:tc>
          <w:tcPr>
            <w:tcW w:w="368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9" w:lineRule="exact"/>
              <w:ind w:left="90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368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9" w:lineRule="exact"/>
              <w:ind w:left="9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nqu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ento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hefe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type w:val="continuous"/>
      <w:pgSz w:w="16840" w:h="11920" w:orient="landscape"/>
      <w:pgMar w:top="1080" w:bottom="280" w:left="9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r4aac</dc:creator>
  <dc:title>ANEXO 03</dc:title>
  <dcterms:created xsi:type="dcterms:W3CDTF">2015-11-27T14:13:35Z</dcterms:created>
  <dcterms:modified xsi:type="dcterms:W3CDTF">2015-11-27T14:13:35Z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2015-11-27T00:00:00Z</vt:filetime>
  </property>
</Properties>
</file>